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96" w:rsidRPr="00433E95" w:rsidRDefault="00167496" w:rsidP="00433E95">
      <w:pPr>
        <w:ind w:left="284"/>
        <w:rPr>
          <w:rFonts w:ascii="Times New Roman" w:hAnsi="Times New Roman" w:cs="Times New Roman"/>
          <w:sz w:val="24"/>
          <w:szCs w:val="24"/>
        </w:rPr>
      </w:pPr>
      <w:r w:rsidRPr="000F036C">
        <w:rPr>
          <w:rFonts w:ascii="Times New Roman" w:hAnsi="Times New Roman" w:cs="Times New Roman"/>
          <w:sz w:val="24"/>
          <w:szCs w:val="24"/>
        </w:rPr>
        <w:t xml:space="preserve">Redovisning ska ske senast den 30 juni året efter </w:t>
      </w:r>
      <w:r w:rsidR="000F036C" w:rsidRPr="000F036C">
        <w:rPr>
          <w:rFonts w:ascii="Times New Roman" w:hAnsi="Times New Roman" w:cs="Times New Roman"/>
          <w:sz w:val="24"/>
          <w:szCs w:val="24"/>
        </w:rPr>
        <w:t xml:space="preserve">att </w:t>
      </w:r>
      <w:r w:rsidRPr="000F036C">
        <w:rPr>
          <w:rFonts w:ascii="Times New Roman" w:hAnsi="Times New Roman" w:cs="Times New Roman"/>
          <w:sz w:val="24"/>
          <w:szCs w:val="24"/>
        </w:rPr>
        <w:t>bidraget utbetalats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  <w:tblCaption w:val="Redovisning av partistöd"/>
        <w:tblDescription w:val="Blankett för ifyllnad"/>
      </w:tblPr>
      <w:tblGrid>
        <w:gridCol w:w="4465"/>
        <w:gridCol w:w="4466"/>
      </w:tblGrid>
      <w:tr w:rsidR="00C503E0" w:rsidTr="0049057C">
        <w:trPr>
          <w:trHeight w:val="510"/>
          <w:tblHeader/>
        </w:trPr>
        <w:tc>
          <w:tcPr>
            <w:tcW w:w="44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Parti:</w:t>
            </w:r>
          </w:p>
          <w:p w:rsidR="00965242" w:rsidRPr="00167496" w:rsidRDefault="00167496" w:rsidP="006C0F3B">
            <w:pPr>
              <w:rPr>
                <w:rFonts w:ascii="Times New Roman" w:hAnsi="Times New Roman" w:cs="Times New Roman"/>
              </w:rPr>
            </w:pP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instrText xml:space="preserve"> FORMTEXT </w:instrTex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separate"/>
            </w:r>
            <w:r w:rsidR="0049057C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="0049057C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="0049057C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="0049057C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="0049057C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end"/>
            </w:r>
          </w:p>
        </w:tc>
        <w:tc>
          <w:tcPr>
            <w:tcW w:w="4466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Organisationsnummer:</w:t>
            </w:r>
          </w:p>
          <w:p w:rsidR="00167496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instrText xml:space="preserve"> FORMTEXT </w:instrTex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separate"/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t> </w:t>
            </w:r>
            <w:r w:rsidRPr="00167496">
              <w:rPr>
                <w:rFonts w:ascii="Times New Roman" w:eastAsia="Times New Roman" w:hAnsi="Times New Roman" w:cs="Arial"/>
                <w:sz w:val="24"/>
                <w:lang w:eastAsia="sv-SE"/>
              </w:rPr>
              <w:fldChar w:fldCharType="end"/>
            </w:r>
          </w:p>
        </w:tc>
      </w:tr>
      <w:tr w:rsidR="00C503E0" w:rsidTr="0049057C">
        <w:trPr>
          <w:trHeight w:val="510"/>
          <w:tblHeader/>
        </w:trPr>
        <w:tc>
          <w:tcPr>
            <w:tcW w:w="44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Adress:</w:t>
            </w:r>
          </w:p>
          <w:p w:rsidR="00965242" w:rsidRPr="00167496" w:rsidRDefault="00167496" w:rsidP="006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Postnummer och ort:</w:t>
            </w:r>
          </w:p>
          <w:p w:rsidR="00167496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503E0" w:rsidTr="0049057C">
        <w:trPr>
          <w:trHeight w:val="510"/>
          <w:tblHeader/>
        </w:trPr>
        <w:tc>
          <w:tcPr>
            <w:tcW w:w="44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Telefon:</w:t>
            </w:r>
          </w:p>
          <w:p w:rsidR="00965242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Kontaktperson:</w:t>
            </w:r>
          </w:p>
          <w:p w:rsidR="00167496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503E0" w:rsidTr="0049057C">
        <w:trPr>
          <w:trHeight w:val="510"/>
          <w:tblHeader/>
        </w:trPr>
        <w:tc>
          <w:tcPr>
            <w:tcW w:w="44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Redovisningen avser år:</w:t>
            </w:r>
          </w:p>
          <w:p w:rsidR="00965242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Summa att redovisa:</w:t>
            </w:r>
          </w:p>
          <w:p w:rsidR="00167496" w:rsidRPr="00EB706F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503E0" w:rsidTr="0049057C">
        <w:trPr>
          <w:trHeight w:val="510"/>
          <w:tblHeader/>
        </w:trPr>
        <w:tc>
          <w:tcPr>
            <w:tcW w:w="4465" w:type="dxa"/>
          </w:tcPr>
          <w:p w:rsidR="00167496" w:rsidRPr="00965242" w:rsidRDefault="00167496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Verksamhetsberättelse bifogas:</w:t>
            </w:r>
          </w:p>
          <w:p w:rsidR="00965242" w:rsidRPr="00167496" w:rsidRDefault="00167496" w:rsidP="006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CA7">
              <w:rPr>
                <w:rFonts w:ascii="Times New Roman" w:hAnsi="Times New Roman" w:cs="Times New Roman"/>
                <w:sz w:val="24"/>
                <w:szCs w:val="24"/>
              </w:rPr>
            </w:r>
            <w:r w:rsidR="00A42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167496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 xml:space="preserve">Sparat partistöd från föregående år </w:t>
            </w:r>
          </w:p>
          <w:p w:rsidR="00965242" w:rsidRDefault="00167496" w:rsidP="006C0F3B"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167496" w:rsidRPr="004A1440" w:rsidRDefault="00167496" w:rsidP="006C0F3B">
            <w:pPr>
              <w:rPr>
                <w:rFonts w:ascii="Arial" w:hAnsi="Arial" w:cs="Arial"/>
              </w:rPr>
            </w:pPr>
          </w:p>
        </w:tc>
      </w:tr>
      <w:tr w:rsidR="000B599E" w:rsidTr="007E77DE">
        <w:trPr>
          <w:trHeight w:val="8447"/>
          <w:tblHeader/>
        </w:trPr>
        <w:tc>
          <w:tcPr>
            <w:tcW w:w="8931" w:type="dxa"/>
            <w:gridSpan w:val="2"/>
          </w:tcPr>
          <w:p w:rsidR="000B599E" w:rsidRPr="00965242" w:rsidRDefault="000B599E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Beskriv hur partist</w:t>
            </w:r>
            <w:r w:rsidR="0005550E">
              <w:rPr>
                <w:rFonts w:ascii="Times New Roman" w:hAnsi="Times New Roman" w:cs="Times New Roman"/>
                <w:sz w:val="16"/>
                <w:szCs w:val="16"/>
              </w:rPr>
              <w:t>ödet ni erhållit från regionen</w:t>
            </w: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 xml:space="preserve"> använts för att stärka partiets ställ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ning i den kommunala demokratin:</w:t>
            </w:r>
          </w:p>
          <w:p w:rsidR="0005550E" w:rsidRPr="007E77DE" w:rsidRDefault="000B599E" w:rsidP="00C503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0B599E" w:rsidRPr="0005550E" w:rsidRDefault="000B599E" w:rsidP="0005550E">
            <w:pPr>
              <w:rPr>
                <w:rFonts w:ascii="Arial" w:hAnsi="Arial" w:cs="Arial"/>
              </w:rPr>
            </w:pPr>
          </w:p>
        </w:tc>
      </w:tr>
      <w:tr w:rsidR="000B599E" w:rsidTr="007E77DE">
        <w:trPr>
          <w:trHeight w:val="5896"/>
          <w:tblHeader/>
        </w:trPr>
        <w:tc>
          <w:tcPr>
            <w:tcW w:w="8931" w:type="dxa"/>
            <w:gridSpan w:val="2"/>
          </w:tcPr>
          <w:p w:rsidR="000B599E" w:rsidRPr="0012131A" w:rsidRDefault="000B599E" w:rsidP="000B5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3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Om överföring gjorts till delar av partior</w:t>
            </w:r>
            <w:r w:rsidR="0005550E">
              <w:rPr>
                <w:rFonts w:ascii="Times New Roman" w:hAnsi="Times New Roman" w:cs="Times New Roman"/>
                <w:sz w:val="16"/>
                <w:szCs w:val="16"/>
              </w:rPr>
              <w:t>ganisationen utanför Region</w:t>
            </w:r>
            <w:r w:rsidRPr="0012131A">
              <w:rPr>
                <w:rFonts w:ascii="Times New Roman" w:hAnsi="Times New Roman" w:cs="Times New Roman"/>
                <w:sz w:val="16"/>
                <w:szCs w:val="16"/>
              </w:rPr>
              <w:t xml:space="preserve"> Sörmland – beskriv vilka motprestationer som erhållits:</w:t>
            </w:r>
          </w:p>
          <w:p w:rsidR="000B599E" w:rsidRPr="00022EF1" w:rsidRDefault="000B599E" w:rsidP="00C503E0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3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0B599E" w:rsidRPr="00965242" w:rsidRDefault="000B599E" w:rsidP="000B599E">
            <w:pPr>
              <w:ind w:lef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3E0" w:rsidTr="0049057C">
        <w:trPr>
          <w:trHeight w:val="510"/>
          <w:tblHeader/>
        </w:trPr>
        <w:tc>
          <w:tcPr>
            <w:tcW w:w="4465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Datum:</w:t>
            </w:r>
          </w:p>
          <w:p w:rsidR="00167496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Datum:</w:t>
            </w:r>
          </w:p>
          <w:p w:rsidR="00965242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503E0" w:rsidTr="00022EF1">
        <w:trPr>
          <w:tblHeader/>
        </w:trPr>
        <w:tc>
          <w:tcPr>
            <w:tcW w:w="44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Ordförande:</w:t>
            </w:r>
          </w:p>
          <w:p w:rsidR="00965242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965242" w:rsidRDefault="00965242" w:rsidP="006C0F3B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Kassör/annan firmatecknare:</w:t>
            </w:r>
          </w:p>
          <w:p w:rsidR="00965242" w:rsidRDefault="00167496" w:rsidP="006C0F3B">
            <w:pPr>
              <w:rPr>
                <w:rFonts w:ascii="Arial" w:hAnsi="Arial" w:cs="Arial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C503E0" w:rsidTr="00022EF1">
        <w:trPr>
          <w:tblHeader/>
        </w:trPr>
        <w:tc>
          <w:tcPr>
            <w:tcW w:w="4465" w:type="dxa"/>
          </w:tcPr>
          <w:p w:rsid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Namnförtydligande:</w:t>
            </w:r>
          </w:p>
          <w:p w:rsidR="00167496" w:rsidRPr="00965242" w:rsidRDefault="00167496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66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65242" w:rsidRPr="00965242" w:rsidRDefault="00167496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623E" w:rsidRPr="00824492" w:rsidRDefault="0030623E" w:rsidP="007E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839" w:type="dxa"/>
        <w:tblInd w:w="357" w:type="dxa"/>
        <w:tblLook w:val="04A0" w:firstRow="1" w:lastRow="0" w:firstColumn="1" w:lastColumn="0" w:noHBand="0" w:noVBand="1"/>
        <w:tblCaption w:val="Granskningsintyg"/>
        <w:tblDescription w:val="Blankett för ifyllnad"/>
      </w:tblPr>
      <w:tblGrid>
        <w:gridCol w:w="8965"/>
        <w:gridCol w:w="236"/>
        <w:gridCol w:w="638"/>
      </w:tblGrid>
      <w:tr w:rsidR="00965242" w:rsidTr="00B11F84">
        <w:trPr>
          <w:gridAfter w:val="2"/>
          <w:wAfter w:w="874" w:type="dxa"/>
          <w:tblHeader/>
        </w:trPr>
        <w:tc>
          <w:tcPr>
            <w:tcW w:w="8965" w:type="dxa"/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Härmed intygas att___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67496"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har använt partistödet för det ändamål som anges i </w:t>
            </w:r>
            <w:r w:rsidR="004905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 xml:space="preserve"> kap. </w:t>
            </w:r>
            <w:r w:rsidR="004905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 xml:space="preserve">9 § första stycket </w:t>
            </w:r>
            <w:r w:rsidR="007E77D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kommunallagen, d.v.s. att styrka partiets ställning i den kommunala demokratin.</w:t>
            </w:r>
          </w:p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242" w:rsidTr="0049057C">
        <w:trPr>
          <w:gridAfter w:val="1"/>
          <w:wAfter w:w="638" w:type="dxa"/>
          <w:trHeight w:val="510"/>
        </w:trPr>
        <w:tc>
          <w:tcPr>
            <w:tcW w:w="8965" w:type="dxa"/>
            <w:tcBorders>
              <w:right w:val="single" w:sz="4" w:space="0" w:color="auto"/>
            </w:tcBorders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65242" w:rsidRPr="00EB706F" w:rsidRDefault="00167496" w:rsidP="006C0F3B">
            <w:pPr>
              <w:rPr>
                <w:rFonts w:ascii="Arial" w:hAnsi="Arial" w:cs="Arial"/>
                <w:sz w:val="20"/>
                <w:szCs w:val="20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42" w:rsidRDefault="00965242" w:rsidP="006C0F3B">
            <w:pPr>
              <w:rPr>
                <w:rFonts w:ascii="Arial" w:hAnsi="Arial" w:cs="Arial"/>
              </w:rPr>
            </w:pPr>
          </w:p>
        </w:tc>
      </w:tr>
      <w:tr w:rsidR="00965242" w:rsidTr="006C0F3B">
        <w:tc>
          <w:tcPr>
            <w:tcW w:w="8965" w:type="dxa"/>
            <w:tcBorders>
              <w:right w:val="single" w:sz="4" w:space="0" w:color="auto"/>
            </w:tcBorders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Granskarens namn:</w:t>
            </w:r>
          </w:p>
          <w:p w:rsidR="00965242" w:rsidRPr="00EB706F" w:rsidRDefault="00167496" w:rsidP="006C0F3B">
            <w:pPr>
              <w:rPr>
                <w:rFonts w:ascii="Arial" w:hAnsi="Arial" w:cs="Arial"/>
                <w:sz w:val="20"/>
                <w:szCs w:val="20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965242" w:rsidRPr="00EB706F" w:rsidRDefault="00965242" w:rsidP="006C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42" w:rsidRDefault="00965242" w:rsidP="006C0F3B">
            <w:pPr>
              <w:rPr>
                <w:rFonts w:ascii="Arial" w:hAnsi="Arial" w:cs="Arial"/>
              </w:rPr>
            </w:pPr>
          </w:p>
        </w:tc>
      </w:tr>
      <w:tr w:rsidR="00965242" w:rsidTr="006C0F3B">
        <w:trPr>
          <w:gridAfter w:val="1"/>
          <w:wAfter w:w="638" w:type="dxa"/>
        </w:trPr>
        <w:tc>
          <w:tcPr>
            <w:tcW w:w="8965" w:type="dxa"/>
            <w:tcBorders>
              <w:right w:val="single" w:sz="4" w:space="0" w:color="auto"/>
            </w:tcBorders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Namnförtydligande:</w:t>
            </w:r>
          </w:p>
          <w:p w:rsidR="00965242" w:rsidRPr="00EB706F" w:rsidRDefault="00167496" w:rsidP="006C0F3B">
            <w:pPr>
              <w:rPr>
                <w:rFonts w:ascii="Arial" w:hAnsi="Arial" w:cs="Arial"/>
                <w:sz w:val="20"/>
                <w:szCs w:val="20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965242" w:rsidRPr="00EB706F" w:rsidRDefault="00965242" w:rsidP="006C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42" w:rsidRDefault="00965242" w:rsidP="006C0F3B">
            <w:pPr>
              <w:rPr>
                <w:rFonts w:ascii="Arial" w:hAnsi="Arial" w:cs="Arial"/>
              </w:rPr>
            </w:pPr>
          </w:p>
        </w:tc>
      </w:tr>
      <w:tr w:rsidR="00965242" w:rsidTr="0049057C">
        <w:trPr>
          <w:gridAfter w:val="1"/>
          <w:wAfter w:w="638" w:type="dxa"/>
          <w:trHeight w:val="510"/>
        </w:trPr>
        <w:tc>
          <w:tcPr>
            <w:tcW w:w="8965" w:type="dxa"/>
            <w:tcBorders>
              <w:right w:val="single" w:sz="4" w:space="0" w:color="auto"/>
            </w:tcBorders>
          </w:tcPr>
          <w:p w:rsidR="00965242" w:rsidRPr="00965242" w:rsidRDefault="00965242" w:rsidP="006C0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242">
              <w:rPr>
                <w:rFonts w:ascii="Times New Roman" w:hAnsi="Times New Roman" w:cs="Times New Roman"/>
                <w:sz w:val="16"/>
                <w:szCs w:val="16"/>
              </w:rPr>
              <w:t>Telefonnummer:</w:t>
            </w:r>
          </w:p>
          <w:p w:rsidR="00965242" w:rsidRPr="00EB706F" w:rsidRDefault="00167496" w:rsidP="006C0F3B">
            <w:pPr>
              <w:rPr>
                <w:rFonts w:ascii="Arial" w:hAnsi="Arial" w:cs="Arial"/>
                <w:sz w:val="20"/>
                <w:szCs w:val="20"/>
              </w:rPr>
            </w:pP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6749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242" w:rsidRDefault="00965242" w:rsidP="006C0F3B">
            <w:pPr>
              <w:rPr>
                <w:rFonts w:ascii="Arial" w:hAnsi="Arial" w:cs="Arial"/>
              </w:rPr>
            </w:pPr>
          </w:p>
        </w:tc>
      </w:tr>
    </w:tbl>
    <w:p w:rsidR="00965242" w:rsidRPr="00965242" w:rsidRDefault="00965242" w:rsidP="00965242"/>
    <w:sectPr w:rsidR="00965242" w:rsidRPr="00965242" w:rsidSect="00A10587">
      <w:headerReference w:type="default" r:id="rId6"/>
      <w:footerReference w:type="default" r:id="rId7"/>
      <w:pgSz w:w="11906" w:h="16838"/>
      <w:pgMar w:top="1417" w:right="1417" w:bottom="1985" w:left="141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7" w:rsidRDefault="00A42CA7" w:rsidP="0063063F">
      <w:pPr>
        <w:spacing w:after="0" w:line="240" w:lineRule="auto"/>
      </w:pPr>
      <w:r>
        <w:separator/>
      </w:r>
    </w:p>
  </w:endnote>
  <w:endnote w:type="continuationSeparator" w:id="0">
    <w:p w:rsidR="00A42CA7" w:rsidRDefault="00A42CA7" w:rsidP="006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  <w:tblCaption w:val="Organisationsuppgifter"/>
      <w:tblDescription w:val="Namn, adress, telefonnummer, e-post och organisationsnummer"/>
    </w:tblPr>
    <w:tblGrid>
      <w:gridCol w:w="3070"/>
      <w:gridCol w:w="3417"/>
      <w:gridCol w:w="2725"/>
    </w:tblGrid>
    <w:tr w:rsidR="00A10587" w:rsidTr="00231E2F">
      <w:trPr>
        <w:trHeight w:val="184"/>
      </w:trPr>
      <w:tc>
        <w:tcPr>
          <w:tcW w:w="3070" w:type="dxa"/>
        </w:tcPr>
        <w:p w:rsidR="00A10587" w:rsidRPr="00A10587" w:rsidRDefault="00A10587" w:rsidP="000248DE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17" w:type="dxa"/>
        </w:tcPr>
        <w:p w:rsidR="00A10587" w:rsidRPr="00A10587" w:rsidRDefault="00A1058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725" w:type="dxa"/>
        </w:tcPr>
        <w:p w:rsidR="00A10587" w:rsidRPr="00A10587" w:rsidRDefault="00A1058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4252B7" w:rsidTr="00231E2F">
      <w:trPr>
        <w:trHeight w:val="184"/>
      </w:trPr>
      <w:tc>
        <w:tcPr>
          <w:tcW w:w="3070" w:type="dxa"/>
        </w:tcPr>
        <w:p w:rsidR="004252B7" w:rsidRPr="00A10587" w:rsidRDefault="0005550E" w:rsidP="000248DE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Region</w:t>
          </w:r>
          <w:r w:rsidR="004252B7" w:rsidRPr="00A10587">
            <w:rPr>
              <w:rFonts w:ascii="Times New Roman" w:hAnsi="Times New Roman" w:cs="Times New Roman"/>
              <w:sz w:val="16"/>
              <w:szCs w:val="16"/>
            </w:rPr>
            <w:t xml:space="preserve"> Sörmland</w:t>
          </w:r>
        </w:p>
      </w:tc>
      <w:tc>
        <w:tcPr>
          <w:tcW w:w="3417" w:type="dxa"/>
        </w:tcPr>
        <w:p w:rsidR="004252B7" w:rsidRPr="00A10587" w:rsidRDefault="004252B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Repslagaregatan 19</w:t>
          </w:r>
        </w:p>
      </w:tc>
      <w:tc>
        <w:tcPr>
          <w:tcW w:w="2725" w:type="dxa"/>
        </w:tcPr>
        <w:p w:rsidR="004252B7" w:rsidRPr="00A10587" w:rsidRDefault="004252B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611 88 Nyköping</w:t>
          </w:r>
        </w:p>
      </w:tc>
    </w:tr>
    <w:tr w:rsidR="004252B7" w:rsidRPr="004252B7" w:rsidTr="00231E2F">
      <w:trPr>
        <w:trHeight w:val="184"/>
      </w:trPr>
      <w:tc>
        <w:tcPr>
          <w:tcW w:w="3070" w:type="dxa"/>
        </w:tcPr>
        <w:p w:rsidR="004252B7" w:rsidRPr="00A10587" w:rsidRDefault="004252B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</w:rPr>
            <w:t>Tel: 0155 – 24 50 00</w:t>
          </w:r>
        </w:p>
      </w:tc>
      <w:tc>
        <w:tcPr>
          <w:tcW w:w="3417" w:type="dxa"/>
        </w:tcPr>
        <w:p w:rsidR="004252B7" w:rsidRPr="00A10587" w:rsidRDefault="004252B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>E-p</w:t>
          </w:r>
          <w:r w:rsidR="0005550E">
            <w:rPr>
              <w:rFonts w:ascii="Times New Roman" w:hAnsi="Times New Roman" w:cs="Times New Roman"/>
              <w:sz w:val="16"/>
              <w:szCs w:val="16"/>
              <w:lang w:val="en-US"/>
            </w:rPr>
            <w:t>ost: post@regionsormland.se</w:t>
          </w:r>
        </w:p>
      </w:tc>
      <w:tc>
        <w:tcPr>
          <w:tcW w:w="2725" w:type="dxa"/>
        </w:tcPr>
        <w:p w:rsidR="004252B7" w:rsidRPr="00A10587" w:rsidRDefault="004252B7" w:rsidP="004252B7">
          <w:pPr>
            <w:pStyle w:val="Sidfo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A10587">
            <w:rPr>
              <w:rFonts w:ascii="Times New Roman" w:hAnsi="Times New Roman" w:cs="Times New Roman"/>
              <w:sz w:val="16"/>
              <w:szCs w:val="16"/>
              <w:lang w:val="en-US"/>
            </w:rPr>
            <w:t>Org.nr: 232100 – 0032</w:t>
          </w:r>
        </w:p>
      </w:tc>
    </w:tr>
  </w:tbl>
  <w:p w:rsidR="00F71C4C" w:rsidRPr="00CD54DB" w:rsidRDefault="00F71C4C" w:rsidP="00965242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7" w:rsidRDefault="00A42CA7" w:rsidP="0063063F">
      <w:pPr>
        <w:spacing w:after="0" w:line="240" w:lineRule="auto"/>
      </w:pPr>
      <w:r>
        <w:separator/>
      </w:r>
    </w:p>
  </w:footnote>
  <w:footnote w:type="continuationSeparator" w:id="0">
    <w:p w:rsidR="00A42CA7" w:rsidRDefault="00A42CA7" w:rsidP="0063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3754"/>
      <w:gridCol w:w="1739"/>
      <w:gridCol w:w="1739"/>
      <w:gridCol w:w="2056"/>
    </w:tblGrid>
    <w:tr w:rsidR="004A4F81" w:rsidTr="0005550E">
      <w:tc>
        <w:tcPr>
          <w:tcW w:w="2021" w:type="pct"/>
        </w:tcPr>
        <w:p w:rsidR="004A4F81" w:rsidRDefault="0005550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3962C88" wp14:editId="0337256B">
                <wp:extent cx="1205103" cy="884712"/>
                <wp:effectExtent l="0" t="0" r="0" b="0"/>
                <wp:docPr id="18" name="Bildobjekt 18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9" w:type="pct"/>
          <w:gridSpan w:val="3"/>
        </w:tcPr>
        <w:p w:rsidR="005B6F45" w:rsidRDefault="005B6F45" w:rsidP="00BA4606">
          <w:pPr>
            <w:pStyle w:val="Sidhuvud"/>
          </w:pPr>
        </w:p>
        <w:p w:rsidR="004A4F81" w:rsidRPr="000F036C" w:rsidRDefault="005B6F45" w:rsidP="005B6F45">
          <w:pPr>
            <w:tabs>
              <w:tab w:val="left" w:pos="799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tab/>
          </w:r>
          <w:r w:rsidR="00965242" w:rsidRPr="000F036C">
            <w:rPr>
              <w:rFonts w:ascii="Times New Roman" w:hAnsi="Times New Roman" w:cs="Times New Roman"/>
              <w:sz w:val="20"/>
              <w:szCs w:val="20"/>
            </w:rPr>
            <w:t>REDOVISNING AV PARTISTÖD</w:t>
          </w:r>
        </w:p>
      </w:tc>
    </w:tr>
    <w:tr w:rsidR="004A4F81" w:rsidTr="0005550E">
      <w:tc>
        <w:tcPr>
          <w:tcW w:w="2021" w:type="pct"/>
        </w:tcPr>
        <w:p w:rsidR="004A4F81" w:rsidRDefault="004A4F81">
          <w:pPr>
            <w:pStyle w:val="Sidhuvud"/>
          </w:pPr>
        </w:p>
      </w:tc>
      <w:tc>
        <w:tcPr>
          <w:tcW w:w="936" w:type="pct"/>
        </w:tcPr>
        <w:p w:rsidR="004A4F81" w:rsidRDefault="004A4F81">
          <w:pPr>
            <w:pStyle w:val="Sidhuvud"/>
          </w:pPr>
        </w:p>
      </w:tc>
      <w:tc>
        <w:tcPr>
          <w:tcW w:w="936" w:type="pct"/>
        </w:tcPr>
        <w:p w:rsidR="004A4F81" w:rsidRDefault="004A4F81">
          <w:pPr>
            <w:pStyle w:val="Sidhuvud"/>
          </w:pPr>
        </w:p>
      </w:tc>
      <w:tc>
        <w:tcPr>
          <w:tcW w:w="1106" w:type="pct"/>
        </w:tcPr>
        <w:p w:rsidR="004A4F81" w:rsidRDefault="004A4F81">
          <w:pPr>
            <w:pStyle w:val="Sidhuvud"/>
          </w:pPr>
        </w:p>
      </w:tc>
    </w:tr>
  </w:tbl>
  <w:p w:rsidR="0063063F" w:rsidRDefault="0063063F">
    <w:pPr>
      <w:pStyle w:val="Sidhuvud"/>
      <w:rPr>
        <w:rFonts w:ascii="Times New Roman" w:hAnsi="Times New Roman" w:cs="Times New Roman"/>
        <w:sz w:val="20"/>
        <w:szCs w:val="20"/>
      </w:rPr>
    </w:pPr>
  </w:p>
  <w:p w:rsidR="00933EF2" w:rsidRPr="00083DA2" w:rsidRDefault="00933EF2">
    <w:pPr>
      <w:pStyle w:val="Sidhuvud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EluBy99VWCHMJz6Kp9FYVDYHYiCvNKFcaXpI+VAjllS8JtHUYY0NdoQY/wsg/eyJRg4AFni8OqWaWdGj7f3Wg==" w:salt="bwvafvSDPlbYMYNz57kww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262B"/>
    <w:rsid w:val="00022EF1"/>
    <w:rsid w:val="000248DE"/>
    <w:rsid w:val="00033DB0"/>
    <w:rsid w:val="00034CA4"/>
    <w:rsid w:val="00036843"/>
    <w:rsid w:val="0005550E"/>
    <w:rsid w:val="00081DCE"/>
    <w:rsid w:val="00083DA2"/>
    <w:rsid w:val="000B599E"/>
    <w:rsid w:val="000D0D23"/>
    <w:rsid w:val="000E2BA3"/>
    <w:rsid w:val="000F036C"/>
    <w:rsid w:val="0012131A"/>
    <w:rsid w:val="00167496"/>
    <w:rsid w:val="00192A72"/>
    <w:rsid w:val="001A00E7"/>
    <w:rsid w:val="00230AA4"/>
    <w:rsid w:val="00231E2F"/>
    <w:rsid w:val="00257417"/>
    <w:rsid w:val="002F1F16"/>
    <w:rsid w:val="003006FC"/>
    <w:rsid w:val="0030623E"/>
    <w:rsid w:val="004252B7"/>
    <w:rsid w:val="00433E95"/>
    <w:rsid w:val="004555BB"/>
    <w:rsid w:val="0049057C"/>
    <w:rsid w:val="004A4F81"/>
    <w:rsid w:val="00536BAF"/>
    <w:rsid w:val="00580218"/>
    <w:rsid w:val="005B6F45"/>
    <w:rsid w:val="0060485D"/>
    <w:rsid w:val="0063063F"/>
    <w:rsid w:val="00647053"/>
    <w:rsid w:val="006E511E"/>
    <w:rsid w:val="00726F5A"/>
    <w:rsid w:val="00762805"/>
    <w:rsid w:val="007816B8"/>
    <w:rsid w:val="007E77DE"/>
    <w:rsid w:val="00824492"/>
    <w:rsid w:val="00920442"/>
    <w:rsid w:val="00933EF2"/>
    <w:rsid w:val="00964ED2"/>
    <w:rsid w:val="00965242"/>
    <w:rsid w:val="009D0697"/>
    <w:rsid w:val="00A10587"/>
    <w:rsid w:val="00A37D09"/>
    <w:rsid w:val="00A42CA7"/>
    <w:rsid w:val="00A65EA1"/>
    <w:rsid w:val="00A847FC"/>
    <w:rsid w:val="00AB58E5"/>
    <w:rsid w:val="00B11F84"/>
    <w:rsid w:val="00B47AA3"/>
    <w:rsid w:val="00B71F93"/>
    <w:rsid w:val="00B862CB"/>
    <w:rsid w:val="00B94AEF"/>
    <w:rsid w:val="00BB3351"/>
    <w:rsid w:val="00C503E0"/>
    <w:rsid w:val="00C800B8"/>
    <w:rsid w:val="00C8262B"/>
    <w:rsid w:val="00CD54DB"/>
    <w:rsid w:val="00D15085"/>
    <w:rsid w:val="00D176AE"/>
    <w:rsid w:val="00DD0EDB"/>
    <w:rsid w:val="00E90020"/>
    <w:rsid w:val="00E9467F"/>
    <w:rsid w:val="00F16C6B"/>
    <w:rsid w:val="00F71C4C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8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B8"/>
  </w:style>
  <w:style w:type="paragraph" w:styleId="Rubrik1">
    <w:name w:val="heading 1"/>
    <w:basedOn w:val="Normal"/>
    <w:next w:val="Normal"/>
    <w:link w:val="Rubrik1Char"/>
    <w:uiPriority w:val="9"/>
    <w:qFormat/>
    <w:rsid w:val="002F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6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063F"/>
  </w:style>
  <w:style w:type="paragraph" w:styleId="Sidfot">
    <w:name w:val="footer"/>
    <w:basedOn w:val="Normal"/>
    <w:link w:val="SidfotChar"/>
    <w:uiPriority w:val="99"/>
    <w:unhideWhenUsed/>
    <w:rsid w:val="006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063F"/>
  </w:style>
  <w:style w:type="table" w:styleId="Tabellrutnt">
    <w:name w:val="Table Grid"/>
    <w:basedOn w:val="Normaltabell"/>
    <w:uiPriority w:val="39"/>
    <w:rsid w:val="00D1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71F9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F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4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 av partistöd</Template>
  <TotalTime>0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Jennie</dc:creator>
  <cp:lastModifiedBy>Wester, Jennie</cp:lastModifiedBy>
  <cp:revision>2</cp:revision>
  <cp:lastPrinted>2016-03-29T07:34:00Z</cp:lastPrinted>
  <dcterms:created xsi:type="dcterms:W3CDTF">2019-06-18T10:01:00Z</dcterms:created>
  <dcterms:modified xsi:type="dcterms:W3CDTF">2019-06-18T10:01:00Z</dcterms:modified>
</cp:coreProperties>
</file>