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B4" w:rsidRDefault="009813B2" w:rsidP="00BD009C">
      <w:r>
        <w:t>Nedanstående patient, folkbokförd i Sörmlands län, är enligt gällande bestämmelser berättigad till sjukresa beställd via Sörmlands beställningscentral 020-44 40 00</w:t>
      </w:r>
      <w:r w:rsidR="00A158CD">
        <w:t>.</w:t>
      </w:r>
    </w:p>
    <w:p w:rsidR="009813B2" w:rsidRDefault="009813B2" w:rsidP="009813B2">
      <w:pPr>
        <w:pStyle w:val="Rubrik2"/>
        <w:rPr>
          <w:sz w:val="20"/>
          <w:szCs w:val="22"/>
        </w:rPr>
      </w:pPr>
      <w:r>
        <w:rPr>
          <w:sz w:val="20"/>
          <w:szCs w:val="22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680"/>
      </w:tblGrid>
      <w:tr w:rsidR="009813B2" w:rsidTr="00747B5E">
        <w:trPr>
          <w:trHeight w:val="510"/>
        </w:trPr>
        <w:tc>
          <w:tcPr>
            <w:tcW w:w="5949" w:type="dxa"/>
          </w:tcPr>
          <w:p w:rsidR="009813B2" w:rsidRDefault="009813B2" w:rsidP="009813B2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9813B2">
              <w:rPr>
                <w:rFonts w:ascii="Arial" w:hAnsi="Arial" w:cs="Arial"/>
                <w:sz w:val="16"/>
                <w:szCs w:val="14"/>
              </w:rPr>
              <w:t>Namn</w:t>
            </w:r>
          </w:p>
          <w:p w:rsidR="009813B2" w:rsidRPr="009813B2" w:rsidRDefault="009813B2" w:rsidP="009813B2">
            <w:pPr>
              <w:spacing w:after="0"/>
              <w:rPr>
                <w:rFonts w:cs="Times New Roman"/>
                <w:sz w:val="16"/>
                <w:szCs w:val="14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bookmarkStart w:id="1" w:name="_GoBack"/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bookmarkEnd w:id="1"/>
            <w:r w:rsidRPr="009813B2"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3680" w:type="dxa"/>
          </w:tcPr>
          <w:p w:rsidR="009813B2" w:rsidRDefault="009813B2" w:rsidP="009813B2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9813B2">
              <w:rPr>
                <w:rFonts w:ascii="Arial" w:hAnsi="Arial" w:cs="Arial"/>
                <w:sz w:val="16"/>
                <w:szCs w:val="14"/>
              </w:rPr>
              <w:t>Personnummer</w:t>
            </w:r>
          </w:p>
          <w:p w:rsidR="009813B2" w:rsidRPr="009813B2" w:rsidRDefault="009813B2" w:rsidP="009813B2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</w:tbl>
    <w:p w:rsidR="009813B2" w:rsidRDefault="009813B2" w:rsidP="009813B2">
      <w:pPr>
        <w:pStyle w:val="Rubrik2"/>
        <w:rPr>
          <w:sz w:val="20"/>
          <w:szCs w:val="22"/>
        </w:rPr>
      </w:pPr>
      <w:r>
        <w:rPr>
          <w:sz w:val="20"/>
          <w:szCs w:val="22"/>
        </w:rPr>
        <w:t>För asylsökande uppge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813B2" w:rsidTr="009813B2">
        <w:trPr>
          <w:trHeight w:val="510"/>
        </w:trPr>
        <w:tc>
          <w:tcPr>
            <w:tcW w:w="3397" w:type="dxa"/>
          </w:tcPr>
          <w:p w:rsidR="009813B2" w:rsidRDefault="009813B2" w:rsidP="009813B2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LMA nummer</w:t>
            </w:r>
          </w:p>
          <w:p w:rsidR="009813B2" w:rsidRPr="009813B2" w:rsidRDefault="009813B2" w:rsidP="009813B2">
            <w:pPr>
              <w:spacing w:after="0"/>
              <w:rPr>
                <w:rFonts w:cs="Times New Roman"/>
                <w:sz w:val="16"/>
                <w:szCs w:val="14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  <w:tc>
          <w:tcPr>
            <w:tcW w:w="6232" w:type="dxa"/>
          </w:tcPr>
          <w:p w:rsidR="009813B2" w:rsidRDefault="009813B2" w:rsidP="009813B2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Bostadsadress</w:t>
            </w:r>
          </w:p>
          <w:p w:rsidR="009813B2" w:rsidRPr="009813B2" w:rsidRDefault="009813B2" w:rsidP="009813B2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</w:tbl>
    <w:p w:rsidR="009813B2" w:rsidRDefault="009813B2" w:rsidP="009813B2">
      <w:pPr>
        <w:pStyle w:val="Rubrik2"/>
        <w:rPr>
          <w:sz w:val="20"/>
          <w:szCs w:val="22"/>
        </w:rPr>
      </w:pPr>
      <w:r>
        <w:rPr>
          <w:sz w:val="20"/>
          <w:szCs w:val="22"/>
        </w:rPr>
        <w:t>Giltighetstid (längst 3 månader)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113"/>
      </w:tblGrid>
      <w:tr w:rsidR="00A158CD" w:rsidTr="00747B5E">
        <w:trPr>
          <w:trHeight w:val="454"/>
        </w:trPr>
        <w:tc>
          <w:tcPr>
            <w:tcW w:w="3964" w:type="dxa"/>
            <w:vAlign w:val="center"/>
          </w:tcPr>
          <w:p w:rsidR="00A158CD" w:rsidRPr="00A158CD" w:rsidRDefault="00A158CD" w:rsidP="00A158CD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A158CD">
              <w:rPr>
                <w:rFonts w:cs="Times New Roman"/>
                <w:szCs w:val="24"/>
              </w:rPr>
              <w:t>Intyget gäller under tiden, ange datum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A158CD" w:rsidRPr="00DF7501" w:rsidRDefault="00A158CD" w:rsidP="00A158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F7501">
              <w:rPr>
                <w:rFonts w:cs="Times New Roman"/>
              </w:rPr>
              <w:t>Fr</w:t>
            </w:r>
            <w:r>
              <w:rPr>
                <w:rFonts w:cs="Times New Roman"/>
              </w:rPr>
              <w:t xml:space="preserve">.o.m. </w:t>
            </w: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  <w:tc>
          <w:tcPr>
            <w:tcW w:w="3113" w:type="dxa"/>
            <w:vAlign w:val="center"/>
          </w:tcPr>
          <w:p w:rsidR="00A158CD" w:rsidRPr="00DF7501" w:rsidRDefault="00A158CD" w:rsidP="00A158C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  <w:szCs w:val="24"/>
              </w:rPr>
              <w:t xml:space="preserve">T.o.m. 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DF7501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501">
              <w:rPr>
                <w:rFonts w:cs="Times New Roman"/>
              </w:rPr>
              <w:instrText xml:space="preserve"> FORMTEXT </w:instrText>
            </w:r>
            <w:r w:rsidRPr="00DF7501">
              <w:rPr>
                <w:rFonts w:cs="Times New Roman"/>
              </w:rPr>
            </w:r>
            <w:r w:rsidRPr="00DF7501">
              <w:rPr>
                <w:rFonts w:cs="Times New Roman"/>
              </w:rPr>
              <w:fldChar w:fldCharType="separate"/>
            </w:r>
            <w:r w:rsidRPr="00DF7501">
              <w:rPr>
                <w:rFonts w:cs="Times New Roman"/>
                <w:noProof/>
              </w:rPr>
              <w:t> </w:t>
            </w:r>
            <w:r w:rsidRPr="00DF7501">
              <w:rPr>
                <w:rFonts w:cs="Times New Roman"/>
                <w:noProof/>
              </w:rPr>
              <w:t> </w:t>
            </w:r>
            <w:r w:rsidRPr="00DF7501">
              <w:rPr>
                <w:rFonts w:cs="Times New Roman"/>
                <w:noProof/>
              </w:rPr>
              <w:t> </w:t>
            </w:r>
            <w:r w:rsidRPr="00DF7501">
              <w:rPr>
                <w:rFonts w:cs="Times New Roman"/>
                <w:noProof/>
              </w:rPr>
              <w:t> </w:t>
            </w:r>
            <w:r w:rsidRPr="00DF7501">
              <w:rPr>
                <w:rFonts w:cs="Times New Roman"/>
                <w:noProof/>
              </w:rPr>
              <w:t> </w:t>
            </w:r>
            <w:r w:rsidRPr="00DF7501">
              <w:rPr>
                <w:rFonts w:cs="Times New Roman"/>
              </w:rPr>
              <w:fldChar w:fldCharType="end"/>
            </w:r>
          </w:p>
        </w:tc>
      </w:tr>
    </w:tbl>
    <w:p w:rsidR="009813B2" w:rsidRDefault="00DF7501" w:rsidP="00DF7501">
      <w:pPr>
        <w:pStyle w:val="Rubrik2"/>
        <w:rPr>
          <w:sz w:val="20"/>
          <w:szCs w:val="22"/>
        </w:rPr>
      </w:pPr>
      <w:r>
        <w:rPr>
          <w:sz w:val="20"/>
          <w:szCs w:val="22"/>
        </w:rPr>
        <w:t>Patientens hälsotillstånd kräver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6"/>
        <w:gridCol w:w="2410"/>
      </w:tblGrid>
      <w:tr w:rsidR="00DF7501" w:rsidTr="00747B5E">
        <w:trPr>
          <w:trHeight w:val="454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bookmarkEnd w:id="2"/>
            <w:r>
              <w:t xml:space="preserve"> Liten bil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Specialfordon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Framsäte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Rullator</w:t>
            </w:r>
          </w:p>
        </w:tc>
      </w:tr>
      <w:tr w:rsidR="00DF7501" w:rsidTr="00747B5E">
        <w:trPr>
          <w:trHeight w:val="454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Rullstol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Rullstolsplats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Permobil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Trappklättrare</w:t>
            </w:r>
          </w:p>
        </w:tc>
      </w:tr>
      <w:tr w:rsidR="00DF7501" w:rsidTr="00747B5E">
        <w:trPr>
          <w:trHeight w:val="454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Bockar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Liggande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DF7501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Bärhjälp vid liggande transport</w:t>
            </w:r>
          </w:p>
        </w:tc>
      </w:tr>
      <w:tr w:rsidR="00DF7501" w:rsidTr="00747B5E">
        <w:trPr>
          <w:trHeight w:val="454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4462B0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Ledsagare</w:t>
            </w:r>
          </w:p>
        </w:tc>
        <w:tc>
          <w:tcPr>
            <w:tcW w:w="7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501" w:rsidRDefault="004462B0" w:rsidP="00DF7501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Hjälp av chaufför vid hämtning/lämning bostad/vårdenhet</w:t>
            </w:r>
          </w:p>
        </w:tc>
      </w:tr>
    </w:tbl>
    <w:p w:rsidR="00DF7501" w:rsidRDefault="00DF7501" w:rsidP="00DF7501">
      <w:pPr>
        <w:pStyle w:val="Rubrik2"/>
        <w:rPr>
          <w:sz w:val="20"/>
          <w:szCs w:val="22"/>
        </w:rPr>
      </w:pPr>
      <w:r>
        <w:rPr>
          <w:sz w:val="20"/>
          <w:szCs w:val="22"/>
        </w:rPr>
        <w:t>Vid sjukresa till annan region krävs att det finns en giltig specialistvårdremiss/betalningsförbindelse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F7501" w:rsidTr="00747B5E">
        <w:trPr>
          <w:trHeight w:val="454"/>
        </w:trPr>
        <w:tc>
          <w:tcPr>
            <w:tcW w:w="4814" w:type="dxa"/>
            <w:vAlign w:val="center"/>
          </w:tcPr>
          <w:p w:rsidR="00DF7501" w:rsidRDefault="00DF7501" w:rsidP="004462B0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Vård efter initiativ från hem</w:t>
            </w:r>
            <w:r w:rsidR="006F0EF7">
              <w:t>region</w:t>
            </w:r>
          </w:p>
        </w:tc>
        <w:tc>
          <w:tcPr>
            <w:tcW w:w="4815" w:type="dxa"/>
            <w:vAlign w:val="center"/>
          </w:tcPr>
          <w:p w:rsidR="00DF7501" w:rsidRDefault="00DF7501" w:rsidP="004462B0">
            <w:pPr>
              <w:spacing w:after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2589">
              <w:fldChar w:fldCharType="separate"/>
            </w:r>
            <w:r>
              <w:fldChar w:fldCharType="end"/>
            </w:r>
            <w:r>
              <w:t xml:space="preserve"> Vårdgaranti</w:t>
            </w:r>
          </w:p>
        </w:tc>
      </w:tr>
    </w:tbl>
    <w:p w:rsidR="00DF7501" w:rsidRDefault="00DF7501" w:rsidP="00DF7501">
      <w:pPr>
        <w:pStyle w:val="Rubrik2"/>
        <w:rPr>
          <w:sz w:val="20"/>
          <w:szCs w:val="22"/>
        </w:rPr>
      </w:pPr>
      <w:r>
        <w:rPr>
          <w:sz w:val="20"/>
          <w:szCs w:val="22"/>
        </w:rPr>
        <w:t>Övrigt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7501" w:rsidTr="00DF7501">
        <w:trPr>
          <w:trHeight w:val="794"/>
        </w:trPr>
        <w:tc>
          <w:tcPr>
            <w:tcW w:w="9629" w:type="dxa"/>
          </w:tcPr>
          <w:p w:rsidR="00DF7501" w:rsidRDefault="00DF7501" w:rsidP="00DF7501">
            <w:pPr>
              <w:spacing w:before="60" w:after="0"/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</w:tbl>
    <w:p w:rsidR="00DF7501" w:rsidRDefault="00DF7501" w:rsidP="00DF7501">
      <w:pPr>
        <w:pStyle w:val="Rubrik2"/>
        <w:rPr>
          <w:sz w:val="20"/>
          <w:szCs w:val="22"/>
        </w:rPr>
      </w:pPr>
      <w:r>
        <w:rPr>
          <w:sz w:val="20"/>
          <w:szCs w:val="22"/>
        </w:rPr>
        <w:t>Besök på följande vårdenhet/er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F7501" w:rsidTr="00DF7501">
        <w:trPr>
          <w:trHeight w:val="510"/>
        </w:trPr>
        <w:tc>
          <w:tcPr>
            <w:tcW w:w="9629" w:type="dxa"/>
          </w:tcPr>
          <w:p w:rsidR="00DF7501" w:rsidRPr="00DF7501" w:rsidRDefault="00DF7501" w:rsidP="00DF7501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 w:rsidRPr="00DF7501">
              <w:rPr>
                <w:rFonts w:ascii="Arial" w:hAnsi="Arial" w:cs="Arial"/>
                <w:sz w:val="16"/>
                <w:szCs w:val="14"/>
              </w:rPr>
              <w:t>Mottagande vårdenhet/sjukhus</w:t>
            </w:r>
          </w:p>
          <w:p w:rsidR="00DF7501" w:rsidRDefault="00DF7501" w:rsidP="00DF7501">
            <w:pPr>
              <w:spacing w:after="0"/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  <w:tr w:rsidR="00DF7501" w:rsidTr="00DF7501">
        <w:trPr>
          <w:trHeight w:val="510"/>
        </w:trPr>
        <w:tc>
          <w:tcPr>
            <w:tcW w:w="9629" w:type="dxa"/>
          </w:tcPr>
          <w:p w:rsidR="00DF7501" w:rsidRPr="00DF7501" w:rsidRDefault="00DF7501" w:rsidP="00DF7501">
            <w:pPr>
              <w:spacing w:after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Adress</w:t>
            </w:r>
          </w:p>
          <w:p w:rsidR="00DF7501" w:rsidRDefault="00DF7501" w:rsidP="00DF7501">
            <w:pPr>
              <w:spacing w:after="0"/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</w:tbl>
    <w:p w:rsidR="00DF7501" w:rsidRDefault="00DF7501" w:rsidP="00DF7501">
      <w:pPr>
        <w:pStyle w:val="Rubrik2"/>
        <w:rPr>
          <w:sz w:val="20"/>
          <w:szCs w:val="22"/>
        </w:rPr>
      </w:pPr>
      <w:r>
        <w:rPr>
          <w:sz w:val="20"/>
          <w:szCs w:val="22"/>
        </w:rPr>
        <w:t>Intygsgivare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4462B0" w:rsidTr="004462B0">
        <w:trPr>
          <w:trHeight w:val="510"/>
        </w:trPr>
        <w:tc>
          <w:tcPr>
            <w:tcW w:w="4673" w:type="dxa"/>
          </w:tcPr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Vårdenhet</w:t>
            </w:r>
          </w:p>
          <w:p w:rsidR="004462B0" w:rsidRP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  <w:tc>
          <w:tcPr>
            <w:tcW w:w="4956" w:type="dxa"/>
          </w:tcPr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Telefonnummer (ej till växel eller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teleQ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62B0" w:rsidRP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  <w:tr w:rsidR="004462B0" w:rsidTr="004462B0">
        <w:trPr>
          <w:trHeight w:val="510"/>
        </w:trPr>
        <w:tc>
          <w:tcPr>
            <w:tcW w:w="4673" w:type="dxa"/>
          </w:tcPr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462B0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  <w:p w:rsidR="004462B0" w:rsidRP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  <w:tc>
          <w:tcPr>
            <w:tcW w:w="4956" w:type="dxa"/>
          </w:tcPr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4462B0" w:rsidRP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  <w:tr w:rsidR="004462B0" w:rsidTr="004462B0">
        <w:trPr>
          <w:trHeight w:val="567"/>
        </w:trPr>
        <w:tc>
          <w:tcPr>
            <w:tcW w:w="4673" w:type="dxa"/>
          </w:tcPr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Intygsgivarens namnteckning</w:t>
            </w:r>
          </w:p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6" w:type="dxa"/>
          </w:tcPr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4462B0" w:rsidRDefault="004462B0" w:rsidP="004462B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813B2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B2">
              <w:rPr>
                <w:rFonts w:cs="Times New Roman"/>
              </w:rPr>
              <w:instrText xml:space="preserve"> FORMTEXT </w:instrText>
            </w:r>
            <w:r w:rsidRPr="009813B2">
              <w:rPr>
                <w:rFonts w:cs="Times New Roman"/>
              </w:rPr>
            </w:r>
            <w:r w:rsidRPr="009813B2">
              <w:rPr>
                <w:rFonts w:cs="Times New Roman"/>
              </w:rPr>
              <w:fldChar w:fldCharType="separate"/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  <w:noProof/>
              </w:rPr>
              <w:t> </w:t>
            </w:r>
            <w:r w:rsidRPr="009813B2">
              <w:rPr>
                <w:rFonts w:cs="Times New Roman"/>
              </w:rPr>
              <w:fldChar w:fldCharType="end"/>
            </w:r>
          </w:p>
        </w:tc>
      </w:tr>
    </w:tbl>
    <w:p w:rsidR="00A158CD" w:rsidRDefault="00A158CD" w:rsidP="00A158CD">
      <w:pPr>
        <w:spacing w:after="0"/>
      </w:pPr>
    </w:p>
    <w:p w:rsidR="004462B0" w:rsidRPr="00DF7501" w:rsidRDefault="004462B0" w:rsidP="00747B5E">
      <w:pPr>
        <w:spacing w:before="240" w:after="0"/>
      </w:pPr>
      <w:r>
        <w:t xml:space="preserve">Intyget faxas senast 3 vardagar före </w:t>
      </w:r>
      <w:proofErr w:type="spellStart"/>
      <w:r>
        <w:t>resdatum</w:t>
      </w:r>
      <w:proofErr w:type="spellEnd"/>
      <w:r>
        <w:t xml:space="preserve"> till Sjukreseenheten, fax.nr. 0155-28 57 36</w:t>
      </w:r>
      <w:r w:rsidR="00A158CD">
        <w:t>.</w:t>
      </w:r>
    </w:p>
    <w:sectPr w:rsidR="004462B0" w:rsidRPr="00DF7501" w:rsidSect="00A158CD">
      <w:headerReference w:type="default" r:id="rId9"/>
      <w:footerReference w:type="default" r:id="rId10"/>
      <w:pgSz w:w="11906" w:h="16838" w:code="9"/>
      <w:pgMar w:top="130" w:right="1133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589" w:rsidRDefault="00D22589" w:rsidP="002F15C7">
      <w:r>
        <w:separator/>
      </w:r>
    </w:p>
  </w:endnote>
  <w:endnote w:type="continuationSeparator" w:id="0">
    <w:p w:rsidR="00D22589" w:rsidRDefault="00D22589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2B0" w:rsidRPr="005B5E41" w:rsidRDefault="004462B0" w:rsidP="003C1BBC">
    <w:pPr>
      <w:pStyle w:val="Sidfot"/>
      <w:tabs>
        <w:tab w:val="clear" w:pos="4536"/>
        <w:tab w:val="clear" w:pos="9072"/>
        <w:tab w:val="right" w:pos="8505"/>
      </w:tabs>
      <w:rPr>
        <w:sz w:val="12"/>
        <w:szCs w:val="12"/>
      </w:rPr>
    </w:pPr>
    <w:r w:rsidRPr="005B5E41">
      <w:rPr>
        <w:sz w:val="12"/>
        <w:szCs w:val="12"/>
      </w:rPr>
      <w:t xml:space="preserve">Blanketten senast reviderad: </w:t>
    </w:r>
    <w:r w:rsidR="00AE07A0">
      <w:rPr>
        <w:sz w:val="12"/>
        <w:szCs w:val="12"/>
      </w:rPr>
      <w:t>2020-09-09</w:t>
    </w:r>
    <w:r w:rsidRPr="005B5E41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589" w:rsidRDefault="00D22589" w:rsidP="002F15C7">
      <w:r>
        <w:separator/>
      </w:r>
    </w:p>
  </w:footnote>
  <w:footnote w:type="continuationSeparator" w:id="0">
    <w:p w:rsidR="00D22589" w:rsidRDefault="00D22589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4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245"/>
      <w:gridCol w:w="6484"/>
    </w:tblGrid>
    <w:tr w:rsidR="004462B0" w:rsidTr="00B3464E">
      <w:trPr>
        <w:trHeight w:val="644"/>
      </w:trPr>
      <w:tc>
        <w:tcPr>
          <w:tcW w:w="5245" w:type="dxa"/>
        </w:tcPr>
        <w:p w:rsidR="004462B0" w:rsidRDefault="004462B0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  <w:lang w:eastAsia="sv-SE"/>
            </w:rPr>
            <w:drawing>
              <wp:inline distT="0" distB="0" distL="0" distR="0" wp14:anchorId="48A69835" wp14:editId="3A2A0FC2">
                <wp:extent cx="1204595" cy="752475"/>
                <wp:effectExtent l="0" t="0" r="0" b="9525"/>
                <wp:docPr id="18" name="Bildobjekt 18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 b="12207"/>
                        <a:stretch/>
                      </pic:blipFill>
                      <pic:spPr bwMode="auto">
                        <a:xfrm>
                          <a:off x="0" y="0"/>
                          <a:ext cx="1205230" cy="752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</w:tcPr>
        <w:p w:rsidR="004462B0" w:rsidRPr="009813B2" w:rsidRDefault="004462B0" w:rsidP="009813B2">
          <w:pPr>
            <w:pStyle w:val="Rubrik1"/>
            <w:spacing w:before="120" w:after="240"/>
            <w:rPr>
              <w:rFonts w:ascii="Times New Roman" w:hAnsi="Times New Roman" w:cs="Times New Roman"/>
              <w:b w:val="0"/>
              <w:bCs/>
            </w:rPr>
          </w:pPr>
          <w:r w:rsidRPr="009813B2">
            <w:rPr>
              <w:rFonts w:ascii="Times New Roman" w:hAnsi="Times New Roman" w:cs="Times New Roman"/>
              <w:b w:val="0"/>
              <w:bCs/>
              <w:sz w:val="20"/>
              <w:szCs w:val="22"/>
            </w:rPr>
            <w:t>SJUKRESEINTYG</w:t>
          </w:r>
        </w:p>
      </w:tc>
    </w:tr>
  </w:tbl>
  <w:p w:rsidR="004462B0" w:rsidRPr="00FB2EBE" w:rsidRDefault="004462B0" w:rsidP="004462B0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tAEBLKfjfJ1oAFT0SKFva0cg03H8YtLniuzNMvYbAmmi1w8CQXKWtohnFqPiSgCwN5BbrrVsw8H1ep6OzVDg==" w:salt="WwHwD+mXSX+SPCldpLV9g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B2"/>
    <w:rsid w:val="0000389F"/>
    <w:rsid w:val="000215E7"/>
    <w:rsid w:val="00035FA4"/>
    <w:rsid w:val="000660E0"/>
    <w:rsid w:val="000833AA"/>
    <w:rsid w:val="000C2BDA"/>
    <w:rsid w:val="000D6455"/>
    <w:rsid w:val="00165C94"/>
    <w:rsid w:val="00197E34"/>
    <w:rsid w:val="001A759D"/>
    <w:rsid w:val="001D41F4"/>
    <w:rsid w:val="00237AA4"/>
    <w:rsid w:val="00245DE7"/>
    <w:rsid w:val="00264BCE"/>
    <w:rsid w:val="002978E6"/>
    <w:rsid w:val="002D598E"/>
    <w:rsid w:val="002E41D0"/>
    <w:rsid w:val="002F15C7"/>
    <w:rsid w:val="00306A4F"/>
    <w:rsid w:val="0031061B"/>
    <w:rsid w:val="00347642"/>
    <w:rsid w:val="00353B2F"/>
    <w:rsid w:val="0037200F"/>
    <w:rsid w:val="00375683"/>
    <w:rsid w:val="003B021D"/>
    <w:rsid w:val="003C1BBC"/>
    <w:rsid w:val="003D1753"/>
    <w:rsid w:val="003F6000"/>
    <w:rsid w:val="004462B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5B5E41"/>
    <w:rsid w:val="00657AF7"/>
    <w:rsid w:val="00682B61"/>
    <w:rsid w:val="0069275A"/>
    <w:rsid w:val="006A043E"/>
    <w:rsid w:val="006E0B41"/>
    <w:rsid w:val="006F0EF7"/>
    <w:rsid w:val="00725DDA"/>
    <w:rsid w:val="0073208E"/>
    <w:rsid w:val="00732531"/>
    <w:rsid w:val="00747B5E"/>
    <w:rsid w:val="00753992"/>
    <w:rsid w:val="007A3524"/>
    <w:rsid w:val="007A6FA5"/>
    <w:rsid w:val="007C61B4"/>
    <w:rsid w:val="007D202C"/>
    <w:rsid w:val="007E23ED"/>
    <w:rsid w:val="00803663"/>
    <w:rsid w:val="008308BC"/>
    <w:rsid w:val="008338E7"/>
    <w:rsid w:val="00835DD0"/>
    <w:rsid w:val="00837A56"/>
    <w:rsid w:val="00873C3E"/>
    <w:rsid w:val="008B1449"/>
    <w:rsid w:val="008C0265"/>
    <w:rsid w:val="008C2A27"/>
    <w:rsid w:val="008D25BE"/>
    <w:rsid w:val="008D56BD"/>
    <w:rsid w:val="009621A5"/>
    <w:rsid w:val="0097758D"/>
    <w:rsid w:val="009813B2"/>
    <w:rsid w:val="0098549A"/>
    <w:rsid w:val="00987AC6"/>
    <w:rsid w:val="00992EFB"/>
    <w:rsid w:val="00997B53"/>
    <w:rsid w:val="009B4742"/>
    <w:rsid w:val="009C61D8"/>
    <w:rsid w:val="00A158CD"/>
    <w:rsid w:val="00A354CE"/>
    <w:rsid w:val="00A40995"/>
    <w:rsid w:val="00A9354F"/>
    <w:rsid w:val="00AB1546"/>
    <w:rsid w:val="00AB43D5"/>
    <w:rsid w:val="00AE07A0"/>
    <w:rsid w:val="00B3464E"/>
    <w:rsid w:val="00B9296E"/>
    <w:rsid w:val="00BD009C"/>
    <w:rsid w:val="00BE1088"/>
    <w:rsid w:val="00BE6B8E"/>
    <w:rsid w:val="00C0623C"/>
    <w:rsid w:val="00C115F9"/>
    <w:rsid w:val="00C2417B"/>
    <w:rsid w:val="00C308F8"/>
    <w:rsid w:val="00C46788"/>
    <w:rsid w:val="00C4786C"/>
    <w:rsid w:val="00C901FD"/>
    <w:rsid w:val="00CF331D"/>
    <w:rsid w:val="00D009BA"/>
    <w:rsid w:val="00D22589"/>
    <w:rsid w:val="00D236DF"/>
    <w:rsid w:val="00D2574D"/>
    <w:rsid w:val="00D33B7D"/>
    <w:rsid w:val="00D4084F"/>
    <w:rsid w:val="00DA7670"/>
    <w:rsid w:val="00DE4182"/>
    <w:rsid w:val="00DE6B20"/>
    <w:rsid w:val="00DF7501"/>
    <w:rsid w:val="00E04657"/>
    <w:rsid w:val="00E10C55"/>
    <w:rsid w:val="00E3009C"/>
    <w:rsid w:val="00E330AB"/>
    <w:rsid w:val="00E36891"/>
    <w:rsid w:val="00E5704C"/>
    <w:rsid w:val="00E90B3A"/>
    <w:rsid w:val="00EC559A"/>
    <w:rsid w:val="00F02152"/>
    <w:rsid w:val="00F2646C"/>
    <w:rsid w:val="00F561CE"/>
    <w:rsid w:val="00FA082C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3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4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9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64BC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9296E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BEBA0C3-3A72-4D50-950F-A68C2F3A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- Sjukreseintyg</Template>
  <TotalTime>41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Emma</dc:creator>
  <cp:lastModifiedBy>Gustafsson, Emma</cp:lastModifiedBy>
  <cp:revision>4</cp:revision>
  <cp:lastPrinted>2018-11-02T08:35:00Z</cp:lastPrinted>
  <dcterms:created xsi:type="dcterms:W3CDTF">2020-09-09T12:05:00Z</dcterms:created>
  <dcterms:modified xsi:type="dcterms:W3CDTF">2020-09-15T13:23:00Z</dcterms:modified>
</cp:coreProperties>
</file>