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B4" w:rsidRPr="001C5DE3" w:rsidRDefault="001C5DE3" w:rsidP="001C5DE3">
      <w:pPr>
        <w:pStyle w:val="Rubrik2"/>
        <w:rPr>
          <w:sz w:val="20"/>
          <w:szCs w:val="22"/>
        </w:rPr>
      </w:pPr>
      <w:r w:rsidRPr="001C5DE3">
        <w:rPr>
          <w:sz w:val="20"/>
          <w:szCs w:val="22"/>
        </w:rPr>
        <w:t>Arbetsplats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C5DE3" w:rsidTr="001C5DE3">
        <w:trPr>
          <w:trHeight w:val="510"/>
        </w:trPr>
        <w:tc>
          <w:tcPr>
            <w:tcW w:w="9629" w:type="dxa"/>
          </w:tcPr>
          <w:p w:rsidR="001C5DE3" w:rsidRP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5DE3">
              <w:rPr>
                <w:rFonts w:ascii="Arial" w:hAnsi="Arial" w:cs="Arial"/>
                <w:sz w:val="16"/>
                <w:szCs w:val="16"/>
              </w:rPr>
              <w:t>Vårdcentral</w:t>
            </w:r>
          </w:p>
          <w:p w:rsidR="001C5DE3" w:rsidRDefault="001C5DE3" w:rsidP="001C5DE3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1C5DE3" w:rsidRPr="001C5DE3" w:rsidRDefault="001C5DE3" w:rsidP="001C5DE3">
      <w:pPr>
        <w:pStyle w:val="Rubrik2"/>
        <w:rPr>
          <w:sz w:val="20"/>
          <w:szCs w:val="22"/>
        </w:rPr>
      </w:pPr>
      <w:r w:rsidRPr="001C5DE3">
        <w:rPr>
          <w:sz w:val="20"/>
          <w:szCs w:val="22"/>
        </w:rPr>
        <w:t>Vårdcentralens uppgifter om resurs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851"/>
        <w:gridCol w:w="3680"/>
      </w:tblGrid>
      <w:tr w:rsidR="001C5DE3" w:rsidTr="001C5DE3">
        <w:trPr>
          <w:trHeight w:val="510"/>
        </w:trPr>
        <w:tc>
          <w:tcPr>
            <w:tcW w:w="5949" w:type="dxa"/>
            <w:gridSpan w:val="3"/>
          </w:tcPr>
          <w:p w:rsid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1C5DE3">
              <w:rPr>
                <w:rFonts w:ascii="Arial" w:hAnsi="Arial" w:cs="Arial"/>
                <w:sz w:val="16"/>
                <w:szCs w:val="14"/>
              </w:rPr>
              <w:t>För- och efternamn</w:t>
            </w:r>
          </w:p>
          <w:p w:rsidR="001C5DE3" w:rsidRP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0" w:type="dxa"/>
          </w:tcPr>
          <w:p w:rsid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1C5DE3">
              <w:rPr>
                <w:rFonts w:ascii="Arial" w:hAnsi="Arial" w:cs="Arial"/>
                <w:sz w:val="16"/>
                <w:szCs w:val="14"/>
              </w:rPr>
              <w:t>Yrkeskategori</w:t>
            </w:r>
          </w:p>
          <w:p w:rsidR="001C5DE3" w:rsidRP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5DE3" w:rsidTr="001C5DE3">
        <w:trPr>
          <w:trHeight w:val="510"/>
        </w:trPr>
        <w:tc>
          <w:tcPr>
            <w:tcW w:w="2122" w:type="dxa"/>
          </w:tcPr>
          <w:p w:rsid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1C5DE3">
              <w:rPr>
                <w:rFonts w:ascii="Arial" w:hAnsi="Arial" w:cs="Arial"/>
                <w:sz w:val="16"/>
                <w:szCs w:val="14"/>
              </w:rPr>
              <w:t>Sammanlagt antal timmar</w:t>
            </w:r>
          </w:p>
          <w:p w:rsidR="001C5DE3" w:rsidRP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:rsid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1C5DE3">
              <w:rPr>
                <w:rFonts w:ascii="Arial" w:hAnsi="Arial" w:cs="Arial"/>
                <w:sz w:val="16"/>
                <w:szCs w:val="14"/>
              </w:rPr>
              <w:t>Gäller fr.o.m. – t.o.m.</w:t>
            </w:r>
          </w:p>
          <w:p w:rsidR="001C5DE3" w:rsidRP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  <w:gridSpan w:val="2"/>
          </w:tcPr>
          <w:p w:rsid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1C5DE3">
              <w:rPr>
                <w:rFonts w:ascii="Arial" w:hAnsi="Arial" w:cs="Arial"/>
                <w:sz w:val="16"/>
                <w:szCs w:val="14"/>
              </w:rPr>
              <w:t>Utbildning och/eller programområde inom kunskapsstyrning</w:t>
            </w:r>
          </w:p>
          <w:p w:rsidR="001C5DE3" w:rsidRP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5DE3" w:rsidTr="001C5DE3">
        <w:trPr>
          <w:trHeight w:val="510"/>
        </w:trPr>
        <w:tc>
          <w:tcPr>
            <w:tcW w:w="9629" w:type="dxa"/>
            <w:gridSpan w:val="4"/>
          </w:tcPr>
          <w:p w:rsid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Kommentar</w:t>
            </w:r>
          </w:p>
          <w:p w:rsidR="001C5DE3" w:rsidRP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5DE3" w:rsidTr="001C5DE3">
        <w:trPr>
          <w:trHeight w:val="510"/>
        </w:trPr>
        <w:tc>
          <w:tcPr>
            <w:tcW w:w="2122" w:type="dxa"/>
          </w:tcPr>
          <w:p w:rsid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Datum</w:t>
            </w:r>
          </w:p>
          <w:p w:rsidR="001C5DE3" w:rsidRP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:rsid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Namnförtydligande, verksamhetschef</w:t>
            </w:r>
          </w:p>
          <w:p w:rsidR="001C5DE3" w:rsidRP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1" w:type="dxa"/>
            <w:gridSpan w:val="2"/>
          </w:tcPr>
          <w:p w:rsidR="001C5DE3" w:rsidRP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Namnteckning, verksamhetschef</w:t>
            </w:r>
          </w:p>
        </w:tc>
      </w:tr>
    </w:tbl>
    <w:p w:rsidR="001C5DE3" w:rsidRPr="001C5DE3" w:rsidRDefault="001C5DE3" w:rsidP="001C5DE3">
      <w:pPr>
        <w:pStyle w:val="Rubrik2"/>
        <w:rPr>
          <w:sz w:val="20"/>
          <w:szCs w:val="22"/>
        </w:rPr>
      </w:pPr>
      <w:r w:rsidRPr="001C5DE3">
        <w:rPr>
          <w:sz w:val="20"/>
          <w:szCs w:val="22"/>
        </w:rPr>
        <w:t>Godkännande av hälsoval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4389"/>
      </w:tblGrid>
      <w:tr w:rsidR="001C5DE3" w:rsidTr="001C5DE3">
        <w:trPr>
          <w:trHeight w:val="510"/>
        </w:trPr>
        <w:tc>
          <w:tcPr>
            <w:tcW w:w="3256" w:type="dxa"/>
            <w:gridSpan w:val="2"/>
            <w:tcBorders>
              <w:right w:val="nil"/>
            </w:tcBorders>
            <w:vAlign w:val="center"/>
          </w:tcPr>
          <w:p w:rsidR="001C5DE3" w:rsidRPr="001C5DE3" w:rsidRDefault="001C5DE3" w:rsidP="001C5DE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bookmarkEnd w:id="2"/>
            <w:r>
              <w:rPr>
                <w:rFonts w:cs="Times New Roman"/>
              </w:rPr>
              <w:t xml:space="preserve"> </w:t>
            </w:r>
            <w:r w:rsidRPr="001C5DE3">
              <w:rPr>
                <w:rFonts w:cs="Times New Roman"/>
              </w:rPr>
              <w:t>Ersättningen utbetalas</w:t>
            </w:r>
          </w:p>
        </w:tc>
        <w:tc>
          <w:tcPr>
            <w:tcW w:w="6373" w:type="dxa"/>
            <w:gridSpan w:val="2"/>
            <w:tcBorders>
              <w:left w:val="nil"/>
            </w:tcBorders>
            <w:vAlign w:val="center"/>
          </w:tcPr>
          <w:p w:rsidR="001C5DE3" w:rsidRP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cs="Times New Roman"/>
              </w:rPr>
              <w:fldChar w:fldCharType="begin">
                <w:ffData>
                  <w:name w:val="Krys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>
              <w:rPr>
                <w:rFonts w:cs="Times New Roman"/>
              </w:rPr>
              <w:instrText xml:space="preserve"> FORMCHECKBOX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end"/>
            </w:r>
            <w:bookmarkEnd w:id="3"/>
            <w:r>
              <w:rPr>
                <w:rFonts w:cs="Times New Roman"/>
              </w:rPr>
              <w:t xml:space="preserve"> </w:t>
            </w:r>
            <w:r w:rsidRPr="001C5DE3">
              <w:rPr>
                <w:rFonts w:cs="Times New Roman"/>
              </w:rPr>
              <w:t>Ersättningen utbetalas inte</w:t>
            </w:r>
          </w:p>
        </w:tc>
      </w:tr>
      <w:tr w:rsidR="001C5DE3" w:rsidTr="001C5DE3">
        <w:trPr>
          <w:trHeight w:val="680"/>
        </w:trPr>
        <w:tc>
          <w:tcPr>
            <w:tcW w:w="9629" w:type="dxa"/>
            <w:gridSpan w:val="4"/>
          </w:tcPr>
          <w:p w:rsidR="001C5DE3" w:rsidRP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1C5DE3">
              <w:rPr>
                <w:rFonts w:ascii="Arial" w:hAnsi="Arial" w:cs="Arial"/>
                <w:sz w:val="16"/>
                <w:szCs w:val="14"/>
              </w:rPr>
              <w:t>Kommentar</w:t>
            </w:r>
          </w:p>
        </w:tc>
      </w:tr>
      <w:tr w:rsidR="001C5DE3" w:rsidTr="001C5DE3">
        <w:trPr>
          <w:trHeight w:val="510"/>
        </w:trPr>
        <w:tc>
          <w:tcPr>
            <w:tcW w:w="2122" w:type="dxa"/>
          </w:tcPr>
          <w:p w:rsidR="001C5DE3" w:rsidRP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1C5DE3">
              <w:rPr>
                <w:rFonts w:ascii="Arial" w:hAnsi="Arial" w:cs="Arial"/>
                <w:sz w:val="16"/>
                <w:szCs w:val="14"/>
              </w:rPr>
              <w:t>Datum</w:t>
            </w:r>
          </w:p>
        </w:tc>
        <w:tc>
          <w:tcPr>
            <w:tcW w:w="3118" w:type="dxa"/>
            <w:gridSpan w:val="2"/>
          </w:tcPr>
          <w:p w:rsidR="001C5DE3" w:rsidRDefault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1C5DE3">
              <w:rPr>
                <w:rFonts w:ascii="Arial" w:hAnsi="Arial" w:cs="Arial"/>
                <w:sz w:val="16"/>
                <w:szCs w:val="14"/>
              </w:rPr>
              <w:t>Namnförtydligande, hälsovalschef</w:t>
            </w:r>
          </w:p>
          <w:p w:rsidR="001C5DE3" w:rsidRPr="001C5DE3" w:rsidRDefault="001C5DE3" w:rsidP="001C5DE3">
            <w:pPr>
              <w:spacing w:after="0"/>
              <w:rPr>
                <w:rFonts w:cs="Times New Roman"/>
                <w:sz w:val="16"/>
                <w:szCs w:val="14"/>
              </w:rPr>
            </w:pPr>
            <w:r w:rsidRPr="001C5DE3">
              <w:rPr>
                <w:rFonts w:cs="Times New Roman"/>
              </w:rPr>
              <w:t>Mats Henningsson</w:t>
            </w:r>
          </w:p>
        </w:tc>
        <w:tc>
          <w:tcPr>
            <w:tcW w:w="4389" w:type="dxa"/>
          </w:tcPr>
          <w:p w:rsidR="001C5DE3" w:rsidRPr="001C5DE3" w:rsidRDefault="001C5DE3" w:rsidP="001C5DE3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1C5DE3">
              <w:rPr>
                <w:rFonts w:ascii="Arial" w:hAnsi="Arial" w:cs="Arial"/>
                <w:sz w:val="16"/>
                <w:szCs w:val="14"/>
              </w:rPr>
              <w:t>Namnteckning, hälsovalschef</w:t>
            </w:r>
          </w:p>
        </w:tc>
      </w:tr>
    </w:tbl>
    <w:p w:rsidR="001C5DE3" w:rsidRDefault="001C5DE3" w:rsidP="001C5DE3">
      <w:pPr>
        <w:spacing w:after="0"/>
      </w:pPr>
    </w:p>
    <w:p w:rsidR="001C5DE3" w:rsidRDefault="001C5DE3" w:rsidP="001C5DE3">
      <w:pPr>
        <w:spacing w:after="0"/>
        <w:rPr>
          <w:i/>
        </w:rPr>
      </w:pPr>
      <w:r w:rsidRPr="00847EF2">
        <w:t xml:space="preserve">Se vad som gäller för att få ersättning för resurs för undervisning, utbildning eller utredning och resurs inom Kunskapsstyrning i Regelbokens prislista, </w:t>
      </w:r>
      <w:r w:rsidRPr="00847EF2">
        <w:rPr>
          <w:i/>
        </w:rPr>
        <w:t>Medverkan i undervisning i utbildning/utredning</w:t>
      </w:r>
      <w:r>
        <w:rPr>
          <w:i/>
        </w:rPr>
        <w:t>.</w:t>
      </w:r>
    </w:p>
    <w:p w:rsidR="001C5DE3" w:rsidRPr="00847EF2" w:rsidRDefault="001C5DE3" w:rsidP="001C5DE3">
      <w:pPr>
        <w:spacing w:after="0"/>
        <w:rPr>
          <w:i/>
        </w:rPr>
      </w:pPr>
    </w:p>
    <w:p w:rsidR="001C5DE3" w:rsidRDefault="001C5DE3" w:rsidP="001C5DE3">
      <w:pPr>
        <w:spacing w:after="0"/>
      </w:pPr>
      <w:r w:rsidRPr="00847EF2">
        <w:t>Blanketten kan användas för så väl fortlöpande uppdrag som enskilt tillfälle</w:t>
      </w:r>
      <w:r>
        <w:t>.</w:t>
      </w:r>
    </w:p>
    <w:p w:rsidR="001C5DE3" w:rsidRPr="00847EF2" w:rsidRDefault="001C5DE3" w:rsidP="001C5DE3">
      <w:pPr>
        <w:spacing w:after="0"/>
      </w:pPr>
    </w:p>
    <w:p w:rsidR="001C5DE3" w:rsidRDefault="001C5DE3" w:rsidP="001C5DE3">
      <w:pPr>
        <w:spacing w:after="0"/>
      </w:pPr>
      <w:r>
        <w:t>Skicka in ifylld b</w:t>
      </w:r>
      <w:r w:rsidRPr="00847EF2">
        <w:t xml:space="preserve">lankett </w:t>
      </w:r>
      <w:r>
        <w:t xml:space="preserve">via post </w:t>
      </w:r>
      <w:r w:rsidRPr="00847EF2">
        <w:t>till</w:t>
      </w:r>
      <w:r>
        <w:t>:</w:t>
      </w:r>
    </w:p>
    <w:p w:rsidR="001C5DE3" w:rsidRDefault="001C5DE3" w:rsidP="001C5DE3">
      <w:pPr>
        <w:spacing w:after="0"/>
      </w:pPr>
      <w:r>
        <w:t>Region Sörmland</w:t>
      </w:r>
    </w:p>
    <w:p w:rsidR="001C5DE3" w:rsidRDefault="001C5DE3" w:rsidP="001C5DE3">
      <w:pPr>
        <w:spacing w:after="0"/>
      </w:pPr>
      <w:r w:rsidRPr="00847EF2">
        <w:t>Hälsovalstaben</w:t>
      </w:r>
    </w:p>
    <w:p w:rsidR="001C5DE3" w:rsidRPr="001C5DE3" w:rsidRDefault="001C5DE3" w:rsidP="001C5DE3">
      <w:pPr>
        <w:spacing w:after="0"/>
      </w:pPr>
      <w:r>
        <w:t xml:space="preserve">611 88 </w:t>
      </w:r>
      <w:r w:rsidRPr="00847EF2">
        <w:t>Nyköping</w:t>
      </w:r>
    </w:p>
    <w:sectPr w:rsidR="001C5DE3" w:rsidRPr="001C5DE3" w:rsidSect="00BD009C">
      <w:headerReference w:type="default" r:id="rId9"/>
      <w:footerReference w:type="default" r:id="rId10"/>
      <w:pgSz w:w="11906" w:h="16838" w:code="9"/>
      <w:pgMar w:top="130" w:right="1133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AA1" w:rsidRDefault="00CD4AA1" w:rsidP="002F15C7">
      <w:r>
        <w:separator/>
      </w:r>
    </w:p>
  </w:endnote>
  <w:endnote w:type="continuationSeparator" w:id="0">
    <w:p w:rsidR="00CD4AA1" w:rsidRDefault="00CD4AA1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D0" w:rsidRPr="005B5E41" w:rsidRDefault="005B5E41" w:rsidP="003C1BBC">
    <w:pPr>
      <w:pStyle w:val="Sidfot"/>
      <w:tabs>
        <w:tab w:val="clear" w:pos="4536"/>
        <w:tab w:val="clear" w:pos="9072"/>
        <w:tab w:val="right" w:pos="8505"/>
      </w:tabs>
      <w:rPr>
        <w:sz w:val="12"/>
        <w:szCs w:val="12"/>
      </w:rPr>
    </w:pPr>
    <w:r w:rsidRPr="005B5E41">
      <w:rPr>
        <w:sz w:val="12"/>
        <w:szCs w:val="12"/>
      </w:rPr>
      <w:t xml:space="preserve">Blanketten senast reviderad: </w:t>
    </w:r>
    <w:r w:rsidR="001C5DE3">
      <w:rPr>
        <w:sz w:val="12"/>
        <w:szCs w:val="12"/>
      </w:rPr>
      <w:t>2020-09-24</w:t>
    </w:r>
    <w:r w:rsidR="000D6455" w:rsidRPr="005B5E41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AA1" w:rsidRDefault="00CD4AA1" w:rsidP="002F15C7">
      <w:r>
        <w:separator/>
      </w:r>
    </w:p>
  </w:footnote>
  <w:footnote w:type="continuationSeparator" w:id="0">
    <w:p w:rsidR="00CD4AA1" w:rsidRDefault="00CD4AA1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600" w:firstRow="0" w:lastRow="0" w:firstColumn="0" w:lastColumn="0" w:noHBand="1" w:noVBand="1"/>
      <w:tblCaption w:val="Landstingsloggan"/>
      <w:tblDescription w:val="Landstinget Sörmlands logga samt information om handläggare, datum samt diarienummer/dokumentnummer"/>
    </w:tblPr>
    <w:tblGrid>
      <w:gridCol w:w="5159"/>
      <w:gridCol w:w="4480"/>
    </w:tblGrid>
    <w:tr w:rsidR="0054611D" w:rsidTr="00D924ED">
      <w:trPr>
        <w:trHeight w:val="644"/>
      </w:trPr>
      <w:tc>
        <w:tcPr>
          <w:tcW w:w="5245" w:type="dxa"/>
        </w:tcPr>
        <w:p w:rsidR="0054611D" w:rsidRDefault="0054611D" w:rsidP="00992EFB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ind w:left="-391"/>
          </w:pPr>
          <w:r>
            <w:rPr>
              <w:noProof/>
              <w:lang w:eastAsia="sv-SE"/>
            </w:rPr>
            <w:drawing>
              <wp:inline distT="0" distB="0" distL="0" distR="0" wp14:anchorId="48A69835" wp14:editId="3A2A0FC2">
                <wp:extent cx="1204595" cy="698500"/>
                <wp:effectExtent l="0" t="0" r="0" b="6350"/>
                <wp:docPr id="18" name="Bildobjekt 18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32" b="17204"/>
                        <a:stretch/>
                      </pic:blipFill>
                      <pic:spPr bwMode="auto">
                        <a:xfrm>
                          <a:off x="0" y="0"/>
                          <a:ext cx="1205230" cy="698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54611D" w:rsidRPr="005B5E41" w:rsidRDefault="001C5DE3" w:rsidP="00D924ED">
          <w:pPr>
            <w:spacing w:before="120"/>
            <w:rPr>
              <w:rFonts w:cs="Times New Roman"/>
              <w:sz w:val="20"/>
              <w:szCs w:val="20"/>
            </w:rPr>
          </w:pPr>
          <w:r w:rsidRPr="001C5DE3">
            <w:rPr>
              <w:rFonts w:cs="Times New Roman"/>
              <w:sz w:val="20"/>
              <w:szCs w:val="20"/>
            </w:rPr>
            <w:t>ÄSKAR ERSÄTTNING FÖR RESURSMEDVERKAN I UNDERVISNING, UTBILDNING ELLER UTREDNING</w:t>
          </w:r>
        </w:p>
      </w:tc>
    </w:tr>
  </w:tbl>
  <w:p w:rsidR="002F15C7" w:rsidRPr="00FB2EBE" w:rsidRDefault="002F15C7" w:rsidP="00D924ED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590A"/>
    <w:multiLevelType w:val="hybridMultilevel"/>
    <w:tmpl w:val="24CAD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nCbNEstP2cA2CyBB9Pg+SJwXc2XHQEKhlen2YWnsZL1FRA5F/rPsgMO/HEMUS+eYT+cu8a+f15++flzzorKA==" w:salt="Wt7FwSocKuK0NOpnXdOxF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9C"/>
    <w:rsid w:val="0000389F"/>
    <w:rsid w:val="000215E7"/>
    <w:rsid w:val="00035FA4"/>
    <w:rsid w:val="000660E0"/>
    <w:rsid w:val="000C2BDA"/>
    <w:rsid w:val="000D6455"/>
    <w:rsid w:val="001A759D"/>
    <w:rsid w:val="001C5DE3"/>
    <w:rsid w:val="001D41F4"/>
    <w:rsid w:val="00237AA4"/>
    <w:rsid w:val="00245DE7"/>
    <w:rsid w:val="00264BCE"/>
    <w:rsid w:val="002978E6"/>
    <w:rsid w:val="002D598E"/>
    <w:rsid w:val="002E41D0"/>
    <w:rsid w:val="002F15C7"/>
    <w:rsid w:val="00306A4F"/>
    <w:rsid w:val="0031061B"/>
    <w:rsid w:val="00347642"/>
    <w:rsid w:val="00353B2F"/>
    <w:rsid w:val="0037200F"/>
    <w:rsid w:val="00375683"/>
    <w:rsid w:val="003B021D"/>
    <w:rsid w:val="003C1BBC"/>
    <w:rsid w:val="003D1753"/>
    <w:rsid w:val="003F6000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5B5E41"/>
    <w:rsid w:val="00657AF7"/>
    <w:rsid w:val="00682B61"/>
    <w:rsid w:val="0069275A"/>
    <w:rsid w:val="006A043E"/>
    <w:rsid w:val="006E0B41"/>
    <w:rsid w:val="00725DDA"/>
    <w:rsid w:val="0073208E"/>
    <w:rsid w:val="00732531"/>
    <w:rsid w:val="00753992"/>
    <w:rsid w:val="007A3524"/>
    <w:rsid w:val="007A6FA5"/>
    <w:rsid w:val="007C61B4"/>
    <w:rsid w:val="007D202C"/>
    <w:rsid w:val="007E23ED"/>
    <w:rsid w:val="00803663"/>
    <w:rsid w:val="008308BC"/>
    <w:rsid w:val="008338E7"/>
    <w:rsid w:val="00835DD0"/>
    <w:rsid w:val="00837A56"/>
    <w:rsid w:val="00873C3E"/>
    <w:rsid w:val="008B1449"/>
    <w:rsid w:val="008C0265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354F"/>
    <w:rsid w:val="00AB1546"/>
    <w:rsid w:val="00AB43D5"/>
    <w:rsid w:val="00B3464E"/>
    <w:rsid w:val="00B9296E"/>
    <w:rsid w:val="00BD009C"/>
    <w:rsid w:val="00BE1088"/>
    <w:rsid w:val="00BE6B8E"/>
    <w:rsid w:val="00C0623C"/>
    <w:rsid w:val="00C115F9"/>
    <w:rsid w:val="00C2417B"/>
    <w:rsid w:val="00C308F8"/>
    <w:rsid w:val="00C46788"/>
    <w:rsid w:val="00C4786C"/>
    <w:rsid w:val="00C901FD"/>
    <w:rsid w:val="00CA559F"/>
    <w:rsid w:val="00CD4AA1"/>
    <w:rsid w:val="00CF331D"/>
    <w:rsid w:val="00D009BA"/>
    <w:rsid w:val="00D236DF"/>
    <w:rsid w:val="00D2574D"/>
    <w:rsid w:val="00D33B7D"/>
    <w:rsid w:val="00D4084F"/>
    <w:rsid w:val="00D924ED"/>
    <w:rsid w:val="00DA7670"/>
    <w:rsid w:val="00DE4182"/>
    <w:rsid w:val="00DE6B20"/>
    <w:rsid w:val="00E04657"/>
    <w:rsid w:val="00E10C55"/>
    <w:rsid w:val="00E3009C"/>
    <w:rsid w:val="00E330AB"/>
    <w:rsid w:val="00E36891"/>
    <w:rsid w:val="00E5704C"/>
    <w:rsid w:val="00E90B3A"/>
    <w:rsid w:val="00EC559A"/>
    <w:rsid w:val="00F02152"/>
    <w:rsid w:val="00F2646C"/>
    <w:rsid w:val="00F561CE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7F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64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929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64BC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9296E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9E1D316-1EFF-495C-A0EA-AFECB8AA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Äskar ersättning för resursmedverkan i undervisning, utbildning eller utredning</Template>
  <TotalTime>1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Ericson, Anna</dc:creator>
  <cp:lastModifiedBy>Gustafsson, Emma</cp:lastModifiedBy>
  <cp:revision>2</cp:revision>
  <cp:lastPrinted>2018-11-02T08:35:00Z</cp:lastPrinted>
  <dcterms:created xsi:type="dcterms:W3CDTF">2020-09-24T14:43:00Z</dcterms:created>
  <dcterms:modified xsi:type="dcterms:W3CDTF">2020-09-24T14:43:00Z</dcterms:modified>
</cp:coreProperties>
</file>