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A0AA67" w14:textId="77777777" w:rsidR="002E4842" w:rsidRDefault="002E4842" w:rsidP="009917B7">
      <w:pPr>
        <w:pStyle w:val="Rubrik2"/>
      </w:pPr>
      <w:r>
        <w:t>Arbetsplats enligt tidigare beslut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689"/>
        <w:gridCol w:w="2409"/>
        <w:gridCol w:w="4531"/>
      </w:tblGrid>
      <w:tr w:rsidR="002E4842" w14:paraId="7B14E019" w14:textId="77777777" w:rsidTr="009917B7">
        <w:trPr>
          <w:trHeight w:val="510"/>
        </w:trPr>
        <w:tc>
          <w:tcPr>
            <w:tcW w:w="9629" w:type="dxa"/>
            <w:gridSpan w:val="3"/>
          </w:tcPr>
          <w:p w14:paraId="4CB5F215" w14:textId="77777777" w:rsidR="003E76F6" w:rsidRDefault="002E4842" w:rsidP="009917B7">
            <w:pPr>
              <w:spacing w:after="0"/>
            </w:pPr>
            <w:r w:rsidRPr="009917B7">
              <w:rPr>
                <w:rFonts w:ascii="Arial" w:hAnsi="Arial" w:cs="Arial"/>
                <w:sz w:val="16"/>
                <w:szCs w:val="16"/>
              </w:rPr>
              <w:t>Vårdcentral</w:t>
            </w:r>
            <w:r w:rsidR="003E76F6">
              <w:br/>
            </w:r>
            <w:r w:rsidR="003E76F6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3E76F6">
              <w:instrText xml:space="preserve"> FORMTEXT </w:instrText>
            </w:r>
            <w:r w:rsidR="003E76F6">
              <w:fldChar w:fldCharType="separate"/>
            </w:r>
            <w:r w:rsidR="009917B7">
              <w:t> </w:t>
            </w:r>
            <w:r w:rsidR="009917B7">
              <w:t> </w:t>
            </w:r>
            <w:r w:rsidR="009917B7">
              <w:t> </w:t>
            </w:r>
            <w:r w:rsidR="009917B7">
              <w:t> </w:t>
            </w:r>
            <w:r w:rsidR="009917B7">
              <w:t> </w:t>
            </w:r>
            <w:r w:rsidR="003E76F6">
              <w:fldChar w:fldCharType="end"/>
            </w:r>
            <w:bookmarkEnd w:id="0"/>
          </w:p>
        </w:tc>
      </w:tr>
      <w:tr w:rsidR="002E4842" w14:paraId="19C3BFD6" w14:textId="77777777" w:rsidTr="009917B7">
        <w:trPr>
          <w:trHeight w:val="510"/>
        </w:trPr>
        <w:tc>
          <w:tcPr>
            <w:tcW w:w="9629" w:type="dxa"/>
            <w:gridSpan w:val="3"/>
            <w:tcBorders>
              <w:bottom w:val="single" w:sz="4" w:space="0" w:color="auto"/>
            </w:tcBorders>
          </w:tcPr>
          <w:p w14:paraId="6AE6226E" w14:textId="77777777" w:rsidR="002E4842" w:rsidRDefault="002E4842" w:rsidP="009917B7">
            <w:pPr>
              <w:spacing w:after="0"/>
            </w:pPr>
            <w:r w:rsidRPr="009917B7">
              <w:rPr>
                <w:rFonts w:ascii="Arial" w:hAnsi="Arial" w:cs="Arial"/>
                <w:sz w:val="16"/>
                <w:szCs w:val="16"/>
              </w:rPr>
              <w:t>Namn på anställd</w:t>
            </w:r>
            <w:r w:rsidR="003E76F6">
              <w:br/>
            </w:r>
            <w:r w:rsidR="003E76F6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3E76F6">
              <w:instrText xml:space="preserve"> FORMTEXT </w:instrText>
            </w:r>
            <w:r w:rsidR="003E76F6">
              <w:fldChar w:fldCharType="separate"/>
            </w:r>
            <w:r w:rsidR="003E76F6">
              <w:rPr>
                <w:noProof/>
              </w:rPr>
              <w:t> </w:t>
            </w:r>
            <w:r w:rsidR="003E76F6">
              <w:rPr>
                <w:noProof/>
              </w:rPr>
              <w:t> </w:t>
            </w:r>
            <w:r w:rsidR="003E76F6">
              <w:rPr>
                <w:noProof/>
              </w:rPr>
              <w:t> </w:t>
            </w:r>
            <w:r w:rsidR="003E76F6">
              <w:rPr>
                <w:noProof/>
              </w:rPr>
              <w:t> </w:t>
            </w:r>
            <w:r w:rsidR="003E76F6">
              <w:rPr>
                <w:noProof/>
              </w:rPr>
              <w:t> </w:t>
            </w:r>
            <w:r w:rsidR="003E76F6">
              <w:fldChar w:fldCharType="end"/>
            </w:r>
            <w:bookmarkEnd w:id="1"/>
          </w:p>
        </w:tc>
      </w:tr>
      <w:tr w:rsidR="009917B7" w14:paraId="6316524D" w14:textId="77777777" w:rsidTr="009917B7">
        <w:trPr>
          <w:trHeight w:val="170"/>
        </w:trPr>
        <w:tc>
          <w:tcPr>
            <w:tcW w:w="9629" w:type="dxa"/>
            <w:gridSpan w:val="3"/>
            <w:tcBorders>
              <w:bottom w:val="nil"/>
            </w:tcBorders>
          </w:tcPr>
          <w:p w14:paraId="05A3418C" w14:textId="77777777" w:rsidR="009917B7" w:rsidRPr="009917B7" w:rsidRDefault="009917B7" w:rsidP="009917B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Gäller</w:t>
            </w:r>
          </w:p>
        </w:tc>
      </w:tr>
      <w:tr w:rsidR="009069A3" w14:paraId="0C05A73B" w14:textId="77777777" w:rsidTr="009069A3">
        <w:trPr>
          <w:trHeight w:val="340"/>
        </w:trPr>
        <w:tc>
          <w:tcPr>
            <w:tcW w:w="2689" w:type="dxa"/>
            <w:tcBorders>
              <w:top w:val="nil"/>
              <w:right w:val="nil"/>
            </w:tcBorders>
          </w:tcPr>
          <w:p w14:paraId="6A6047E2" w14:textId="77777777" w:rsidR="009917B7" w:rsidRDefault="009917B7" w:rsidP="009917B7">
            <w:pPr>
              <w:spacing w:after="0"/>
            </w:pPr>
            <w: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ryss3"/>
            <w:r>
              <w:instrText xml:space="preserve"> FORMCHECKBOX </w:instrText>
            </w:r>
            <w:r w:rsidR="008D4FFC">
              <w:fldChar w:fldCharType="separate"/>
            </w:r>
            <w:r>
              <w:fldChar w:fldCharType="end"/>
            </w:r>
            <w:bookmarkEnd w:id="2"/>
            <w:r>
              <w:t xml:space="preserve">  </w:t>
            </w:r>
            <w:r w:rsidR="009069A3">
              <w:t>V</w:t>
            </w:r>
            <w:r>
              <w:t>ik</w:t>
            </w:r>
            <w:r w:rsidR="009069A3">
              <w:t>ariat</w:t>
            </w:r>
            <w:r>
              <w:t xml:space="preserve"> underläkare</w:t>
            </w:r>
          </w:p>
        </w:tc>
        <w:tc>
          <w:tcPr>
            <w:tcW w:w="2409" w:type="dxa"/>
            <w:tcBorders>
              <w:top w:val="nil"/>
              <w:left w:val="nil"/>
              <w:right w:val="nil"/>
            </w:tcBorders>
          </w:tcPr>
          <w:p w14:paraId="0AB2A93C" w14:textId="77777777" w:rsidR="009917B7" w:rsidRDefault="009917B7" w:rsidP="009917B7">
            <w:pPr>
              <w:spacing w:after="0"/>
            </w:pPr>
            <w: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ryss4"/>
            <w:r>
              <w:instrText xml:space="preserve"> FORMCHECKBOX </w:instrText>
            </w:r>
            <w:r w:rsidR="008D4FFC">
              <w:fldChar w:fldCharType="separate"/>
            </w:r>
            <w:r>
              <w:fldChar w:fldCharType="end"/>
            </w:r>
            <w:bookmarkEnd w:id="3"/>
            <w:r>
              <w:t xml:space="preserve">  </w:t>
            </w:r>
            <w:r w:rsidR="009069A3">
              <w:t>V</w:t>
            </w:r>
            <w:r>
              <w:t>ik</w:t>
            </w:r>
            <w:r w:rsidR="009069A3">
              <w:t>ariat</w:t>
            </w:r>
            <w:r>
              <w:t xml:space="preserve"> innan ST</w:t>
            </w:r>
          </w:p>
        </w:tc>
        <w:tc>
          <w:tcPr>
            <w:tcW w:w="4531" w:type="dxa"/>
            <w:tcBorders>
              <w:top w:val="nil"/>
              <w:left w:val="nil"/>
            </w:tcBorders>
          </w:tcPr>
          <w:p w14:paraId="03130724" w14:textId="3B274EBD" w:rsidR="009917B7" w:rsidRDefault="009917B7" w:rsidP="009917B7">
            <w:pPr>
              <w:spacing w:after="0"/>
            </w:pPr>
            <w: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ryss5"/>
            <w:r>
              <w:instrText xml:space="preserve"> FORMCHECKBOX </w:instrText>
            </w:r>
            <w:r w:rsidR="008D4FFC">
              <w:fldChar w:fldCharType="separate"/>
            </w:r>
            <w:r>
              <w:fldChar w:fldCharType="end"/>
            </w:r>
            <w:bookmarkEnd w:id="4"/>
            <w:r>
              <w:t xml:space="preserve">  </w:t>
            </w:r>
            <w:r w:rsidR="008D4FFC">
              <w:t>BT/</w:t>
            </w:r>
            <w:r>
              <w:t>ST</w:t>
            </w:r>
          </w:p>
        </w:tc>
      </w:tr>
      <w:tr w:rsidR="002E4842" w14:paraId="586E2900" w14:textId="77777777" w:rsidTr="009917B7">
        <w:trPr>
          <w:trHeight w:val="510"/>
        </w:trPr>
        <w:tc>
          <w:tcPr>
            <w:tcW w:w="9629" w:type="dxa"/>
            <w:gridSpan w:val="3"/>
          </w:tcPr>
          <w:p w14:paraId="4FED29EC" w14:textId="77777777" w:rsidR="002E4842" w:rsidRDefault="002E4842" w:rsidP="003E76F6">
            <w:pPr>
              <w:pStyle w:val="Default"/>
            </w:pPr>
            <w:r w:rsidRPr="009917B7">
              <w:rPr>
                <w:rFonts w:ascii="Arial" w:hAnsi="Arial" w:cs="Arial"/>
                <w:sz w:val="16"/>
                <w:szCs w:val="16"/>
              </w:rPr>
              <w:t>Tidigare beslutad tillträdesdag</w:t>
            </w:r>
            <w:r w:rsidR="003E76F6" w:rsidRPr="009917B7">
              <w:rPr>
                <w:sz w:val="16"/>
                <w:szCs w:val="16"/>
              </w:rPr>
              <w:t xml:space="preserve"> </w:t>
            </w:r>
            <w:r w:rsidR="003E76F6">
              <w:br/>
            </w:r>
            <w:r w:rsidR="003E76F6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3E76F6">
              <w:instrText xml:space="preserve"> FORMTEXT </w:instrText>
            </w:r>
            <w:r w:rsidR="003E76F6">
              <w:fldChar w:fldCharType="separate"/>
            </w:r>
            <w:r w:rsidR="003E76F6">
              <w:rPr>
                <w:noProof/>
              </w:rPr>
              <w:t> </w:t>
            </w:r>
            <w:r w:rsidR="003E76F6">
              <w:rPr>
                <w:noProof/>
              </w:rPr>
              <w:t> </w:t>
            </w:r>
            <w:r w:rsidR="003E76F6">
              <w:rPr>
                <w:noProof/>
              </w:rPr>
              <w:t> </w:t>
            </w:r>
            <w:r w:rsidR="003E76F6">
              <w:rPr>
                <w:noProof/>
              </w:rPr>
              <w:t> </w:t>
            </w:r>
            <w:r w:rsidR="003E76F6">
              <w:rPr>
                <w:noProof/>
              </w:rPr>
              <w:t> </w:t>
            </w:r>
            <w:r w:rsidR="003E76F6">
              <w:fldChar w:fldCharType="end"/>
            </w:r>
            <w:bookmarkEnd w:id="5"/>
          </w:p>
        </w:tc>
      </w:tr>
      <w:tr w:rsidR="002E4842" w14:paraId="33ED4BF5" w14:textId="77777777" w:rsidTr="009069A3">
        <w:trPr>
          <w:trHeight w:val="1134"/>
        </w:trPr>
        <w:tc>
          <w:tcPr>
            <w:tcW w:w="9629" w:type="dxa"/>
            <w:gridSpan w:val="3"/>
          </w:tcPr>
          <w:p w14:paraId="1527D399" w14:textId="77777777" w:rsidR="00EF448A" w:rsidRDefault="002E4842" w:rsidP="009917B7">
            <w:pPr>
              <w:spacing w:after="0"/>
            </w:pPr>
            <w:r w:rsidRPr="009917B7">
              <w:rPr>
                <w:rFonts w:ascii="Arial" w:hAnsi="Arial" w:cs="Arial"/>
                <w:sz w:val="16"/>
                <w:szCs w:val="16"/>
              </w:rPr>
              <w:t>Kommentar</w:t>
            </w:r>
            <w:r w:rsidR="003E76F6">
              <w:br/>
            </w:r>
            <w:r w:rsidR="003E76F6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3E76F6">
              <w:instrText xml:space="preserve"> FORMTEXT </w:instrText>
            </w:r>
            <w:r w:rsidR="003E76F6">
              <w:fldChar w:fldCharType="separate"/>
            </w:r>
            <w:r w:rsidR="009069A3">
              <w:t> </w:t>
            </w:r>
            <w:r w:rsidR="009069A3">
              <w:t> </w:t>
            </w:r>
            <w:r w:rsidR="009069A3">
              <w:t> </w:t>
            </w:r>
            <w:r w:rsidR="009069A3">
              <w:t> </w:t>
            </w:r>
            <w:r w:rsidR="009069A3">
              <w:t> </w:t>
            </w:r>
            <w:r w:rsidR="003E76F6">
              <w:fldChar w:fldCharType="end"/>
            </w:r>
            <w:bookmarkEnd w:id="6"/>
          </w:p>
        </w:tc>
      </w:tr>
    </w:tbl>
    <w:p w14:paraId="3187B266" w14:textId="77777777" w:rsidR="002E4842" w:rsidRDefault="002E4842" w:rsidP="009917B7">
      <w:pPr>
        <w:pStyle w:val="Rubrik2"/>
      </w:pPr>
      <w:r>
        <w:t>Avslutas på grund av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689"/>
        <w:gridCol w:w="6940"/>
      </w:tblGrid>
      <w:tr w:rsidR="009917B7" w14:paraId="2EEA461A" w14:textId="77777777" w:rsidTr="009069A3">
        <w:trPr>
          <w:trHeight w:val="737"/>
        </w:trPr>
        <w:tc>
          <w:tcPr>
            <w:tcW w:w="2689" w:type="dxa"/>
            <w:tcBorders>
              <w:right w:val="nil"/>
            </w:tcBorders>
          </w:tcPr>
          <w:p w14:paraId="3DD3B5F7" w14:textId="77777777" w:rsidR="009917B7" w:rsidRDefault="009917B7" w:rsidP="009069A3">
            <w:pPr>
              <w:spacing w:before="60" w:after="0"/>
            </w:pPr>
            <w:r>
              <w:t xml:space="preserve"> </w:t>
            </w:r>
            <w: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ryss6"/>
            <w:r>
              <w:instrText xml:space="preserve"> FORMCHECKBOX </w:instrText>
            </w:r>
            <w:r w:rsidR="008D4FFC">
              <w:fldChar w:fldCharType="separate"/>
            </w:r>
            <w:r>
              <w:fldChar w:fldCharType="end"/>
            </w:r>
            <w:bookmarkEnd w:id="7"/>
            <w:r>
              <w:t xml:space="preserve">  Egen önskan</w:t>
            </w:r>
          </w:p>
        </w:tc>
        <w:tc>
          <w:tcPr>
            <w:tcW w:w="6940" w:type="dxa"/>
            <w:tcBorders>
              <w:left w:val="nil"/>
            </w:tcBorders>
          </w:tcPr>
          <w:p w14:paraId="7DF8A66F" w14:textId="77777777" w:rsidR="009917B7" w:rsidRDefault="009917B7" w:rsidP="009069A3">
            <w:pPr>
              <w:spacing w:before="60" w:after="0"/>
            </w:pPr>
            <w: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Kryss2"/>
            <w:r>
              <w:instrText xml:space="preserve"> FORMCHECKBOX </w:instrText>
            </w:r>
            <w:r w:rsidR="008D4FFC">
              <w:fldChar w:fldCharType="separate"/>
            </w:r>
            <w:r>
              <w:fldChar w:fldCharType="end"/>
            </w:r>
            <w:bookmarkEnd w:id="8"/>
            <w:r>
              <w:t xml:space="preserve">  Byte till annan vårdcentral i Sörmland </w:t>
            </w:r>
          </w:p>
          <w:p w14:paraId="4715EB22" w14:textId="77777777" w:rsidR="009917B7" w:rsidRDefault="009917B7" w:rsidP="009917B7">
            <w:pPr>
              <w:spacing w:after="0"/>
              <w:ind w:left="411"/>
            </w:pPr>
            <w:r>
              <w:t>Ny vårdcentral:</w:t>
            </w:r>
            <w:r w:rsidR="009069A3"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9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2E4842" w14:paraId="71994187" w14:textId="77777777" w:rsidTr="009069A3">
        <w:trPr>
          <w:trHeight w:val="1134"/>
        </w:trPr>
        <w:tc>
          <w:tcPr>
            <w:tcW w:w="9629" w:type="dxa"/>
            <w:gridSpan w:val="2"/>
          </w:tcPr>
          <w:p w14:paraId="6C90299C" w14:textId="77777777" w:rsidR="002E4842" w:rsidRDefault="002E4842" w:rsidP="009069A3">
            <w:pPr>
              <w:spacing w:after="0"/>
            </w:pPr>
            <w:r w:rsidRPr="009069A3">
              <w:rPr>
                <w:rFonts w:ascii="Arial" w:hAnsi="Arial" w:cs="Arial"/>
                <w:sz w:val="16"/>
                <w:szCs w:val="16"/>
              </w:rPr>
              <w:t>Annat</w:t>
            </w:r>
            <w:r w:rsidR="003E76F6">
              <w:br/>
            </w:r>
            <w:r w:rsidR="003E76F6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0" w:name="Text4"/>
            <w:r w:rsidR="003E76F6">
              <w:instrText xml:space="preserve"> FORMTEXT </w:instrText>
            </w:r>
            <w:r w:rsidR="003E76F6">
              <w:fldChar w:fldCharType="separate"/>
            </w:r>
            <w:r w:rsidR="00595E0C">
              <w:t> </w:t>
            </w:r>
            <w:r w:rsidR="00595E0C">
              <w:t> </w:t>
            </w:r>
            <w:r w:rsidR="00595E0C">
              <w:t> </w:t>
            </w:r>
            <w:r w:rsidR="00595E0C">
              <w:t> </w:t>
            </w:r>
            <w:r w:rsidR="00595E0C">
              <w:t> </w:t>
            </w:r>
            <w:r w:rsidR="003E76F6">
              <w:fldChar w:fldCharType="end"/>
            </w:r>
            <w:bookmarkEnd w:id="10"/>
          </w:p>
        </w:tc>
      </w:tr>
    </w:tbl>
    <w:p w14:paraId="1F73BBA0" w14:textId="77777777" w:rsidR="009069A3" w:rsidRDefault="009069A3" w:rsidP="009069A3">
      <w:pPr>
        <w:spacing w:after="0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413"/>
        <w:gridCol w:w="3827"/>
        <w:gridCol w:w="4389"/>
      </w:tblGrid>
      <w:tr w:rsidR="003E76F6" w14:paraId="26B56944" w14:textId="77777777" w:rsidTr="009069A3">
        <w:trPr>
          <w:trHeight w:val="510"/>
        </w:trPr>
        <w:tc>
          <w:tcPr>
            <w:tcW w:w="9629" w:type="dxa"/>
            <w:gridSpan w:val="3"/>
            <w:tcBorders>
              <w:bottom w:val="single" w:sz="4" w:space="0" w:color="auto"/>
            </w:tcBorders>
          </w:tcPr>
          <w:p w14:paraId="35F1AC09" w14:textId="77777777" w:rsidR="009069A3" w:rsidRDefault="00EF448A" w:rsidP="009069A3">
            <w:pPr>
              <w:spacing w:after="0"/>
            </w:pPr>
            <w:r w:rsidRPr="009069A3">
              <w:rPr>
                <w:rFonts w:ascii="Arial" w:hAnsi="Arial" w:cs="Arial"/>
                <w:sz w:val="16"/>
                <w:szCs w:val="16"/>
              </w:rPr>
              <w:t>Datum sista anställningsdag</w:t>
            </w:r>
            <w:r>
              <w:t xml:space="preserve"> </w:t>
            </w:r>
          </w:p>
          <w:p w14:paraId="1361B6FB" w14:textId="77777777" w:rsidR="003E76F6" w:rsidRDefault="003E76F6" w:rsidP="009069A3">
            <w:pPr>
              <w:spacing w:after="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>
              <w:instrText xml:space="preserve"> FORMTEXT </w:instrText>
            </w:r>
            <w:r>
              <w:fldChar w:fldCharType="separate"/>
            </w:r>
            <w:r w:rsidR="00595E0C">
              <w:t> </w:t>
            </w:r>
            <w:r w:rsidR="00595E0C">
              <w:t> </w:t>
            </w:r>
            <w:r w:rsidR="00595E0C">
              <w:t> </w:t>
            </w:r>
            <w:r w:rsidR="00595E0C">
              <w:t> </w:t>
            </w:r>
            <w:r w:rsidR="00595E0C">
              <w:t> </w:t>
            </w:r>
            <w:r>
              <w:fldChar w:fldCharType="end"/>
            </w:r>
            <w:bookmarkEnd w:id="11"/>
          </w:p>
        </w:tc>
      </w:tr>
      <w:tr w:rsidR="003E76F6" w14:paraId="696B1BA0" w14:textId="77777777" w:rsidTr="00595E0C">
        <w:trPr>
          <w:trHeight w:val="624"/>
        </w:trPr>
        <w:tc>
          <w:tcPr>
            <w:tcW w:w="1413" w:type="dxa"/>
            <w:tcBorders>
              <w:bottom w:val="single" w:sz="4" w:space="0" w:color="auto"/>
            </w:tcBorders>
          </w:tcPr>
          <w:p w14:paraId="18942461" w14:textId="77777777" w:rsidR="003E76F6" w:rsidRPr="009069A3" w:rsidRDefault="003E76F6" w:rsidP="009069A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9069A3">
              <w:rPr>
                <w:rFonts w:ascii="Arial" w:hAnsi="Arial" w:cs="Arial"/>
                <w:sz w:val="16"/>
                <w:szCs w:val="16"/>
              </w:rPr>
              <w:t>Datum</w:t>
            </w:r>
          </w:p>
          <w:p w14:paraId="06446C71" w14:textId="77777777" w:rsidR="003E76F6" w:rsidRDefault="003E76F6" w:rsidP="009069A3">
            <w:pPr>
              <w:spacing w:after="0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>
              <w:instrText xml:space="preserve"> FORMTEXT </w:instrText>
            </w:r>
            <w:r>
              <w:fldChar w:fldCharType="separate"/>
            </w:r>
            <w:r w:rsidR="00595E0C">
              <w:t> </w:t>
            </w:r>
            <w:r w:rsidR="00595E0C">
              <w:t> </w:t>
            </w:r>
            <w:r w:rsidR="00595E0C">
              <w:t> </w:t>
            </w:r>
            <w:r w:rsidR="00595E0C">
              <w:t> </w:t>
            </w:r>
            <w:r w:rsidR="00595E0C">
              <w:t> </w:t>
            </w:r>
            <w:r>
              <w:fldChar w:fldCharType="end"/>
            </w:r>
            <w:bookmarkEnd w:id="12"/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0A00DE4E" w14:textId="77777777" w:rsidR="003E76F6" w:rsidRPr="009069A3" w:rsidRDefault="003E76F6" w:rsidP="009069A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9069A3">
              <w:rPr>
                <w:rFonts w:ascii="Arial" w:hAnsi="Arial" w:cs="Arial"/>
                <w:sz w:val="16"/>
                <w:szCs w:val="16"/>
              </w:rPr>
              <w:t>Namnförtydligande, verksamhetschef</w:t>
            </w:r>
          </w:p>
          <w:p w14:paraId="5E5D131A" w14:textId="77777777" w:rsidR="003E76F6" w:rsidRDefault="003E76F6" w:rsidP="009069A3">
            <w:pPr>
              <w:spacing w:after="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4389" w:type="dxa"/>
            <w:tcBorders>
              <w:bottom w:val="single" w:sz="4" w:space="0" w:color="auto"/>
            </w:tcBorders>
          </w:tcPr>
          <w:p w14:paraId="33B2B233" w14:textId="77777777" w:rsidR="003E76F6" w:rsidRPr="009069A3" w:rsidRDefault="003E76F6" w:rsidP="009069A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9069A3">
              <w:rPr>
                <w:rFonts w:ascii="Arial" w:hAnsi="Arial" w:cs="Arial"/>
                <w:sz w:val="16"/>
                <w:szCs w:val="16"/>
              </w:rPr>
              <w:t>Underskrift verksamhetschef</w:t>
            </w:r>
          </w:p>
        </w:tc>
      </w:tr>
    </w:tbl>
    <w:p w14:paraId="4D0FC5CE" w14:textId="77777777" w:rsidR="00EF448A" w:rsidRDefault="00EF448A" w:rsidP="002E4842"/>
    <w:p w14:paraId="71245343" w14:textId="77777777" w:rsidR="003E76F6" w:rsidRDefault="00EF448A" w:rsidP="009069A3">
      <w:pPr>
        <w:pStyle w:val="Rubrik3"/>
      </w:pPr>
      <w:r>
        <w:t>Blankett angående avslut mottagen av Hälsoval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539"/>
        <w:gridCol w:w="6090"/>
      </w:tblGrid>
      <w:tr w:rsidR="00EF448A" w14:paraId="6136ADAC" w14:textId="77777777" w:rsidTr="00595E0C">
        <w:trPr>
          <w:trHeight w:val="624"/>
        </w:trPr>
        <w:tc>
          <w:tcPr>
            <w:tcW w:w="3539" w:type="dxa"/>
          </w:tcPr>
          <w:p w14:paraId="199B32F8" w14:textId="77777777" w:rsidR="00EF448A" w:rsidRPr="009069A3" w:rsidRDefault="00EF448A" w:rsidP="002E4842">
            <w:pPr>
              <w:rPr>
                <w:rFonts w:ascii="Arial" w:hAnsi="Arial" w:cs="Arial"/>
                <w:sz w:val="16"/>
                <w:szCs w:val="16"/>
              </w:rPr>
            </w:pPr>
            <w:r w:rsidRPr="009069A3">
              <w:rPr>
                <w:rFonts w:ascii="Arial" w:hAnsi="Arial" w:cs="Arial"/>
                <w:sz w:val="16"/>
                <w:szCs w:val="16"/>
              </w:rPr>
              <w:t>Datum</w:t>
            </w:r>
          </w:p>
        </w:tc>
        <w:tc>
          <w:tcPr>
            <w:tcW w:w="6090" w:type="dxa"/>
          </w:tcPr>
          <w:p w14:paraId="71FF10DC" w14:textId="77777777" w:rsidR="00EF448A" w:rsidRPr="009069A3" w:rsidRDefault="00EF448A" w:rsidP="002E4842">
            <w:pPr>
              <w:rPr>
                <w:rFonts w:ascii="Arial" w:hAnsi="Arial" w:cs="Arial"/>
                <w:sz w:val="16"/>
                <w:szCs w:val="16"/>
              </w:rPr>
            </w:pPr>
            <w:r w:rsidRPr="009069A3">
              <w:rPr>
                <w:rFonts w:ascii="Arial" w:hAnsi="Arial" w:cs="Arial"/>
                <w:sz w:val="16"/>
                <w:szCs w:val="16"/>
              </w:rPr>
              <w:t>Underskrift</w:t>
            </w:r>
          </w:p>
        </w:tc>
      </w:tr>
    </w:tbl>
    <w:p w14:paraId="09B1931A" w14:textId="77777777" w:rsidR="00EF448A" w:rsidRPr="002E4842" w:rsidRDefault="00EF448A" w:rsidP="00EF448A"/>
    <w:sectPr w:rsidR="00EF448A" w:rsidRPr="002E4842" w:rsidSect="00EF448A">
      <w:headerReference w:type="default" r:id="rId9"/>
      <w:footerReference w:type="default" r:id="rId10"/>
      <w:pgSz w:w="11906" w:h="16838" w:code="9"/>
      <w:pgMar w:top="130" w:right="1133" w:bottom="1276" w:left="1134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DC8C8C" w14:textId="77777777" w:rsidR="00237AA4" w:rsidRDefault="00237AA4" w:rsidP="002F15C7">
      <w:r>
        <w:separator/>
      </w:r>
    </w:p>
  </w:endnote>
  <w:endnote w:type="continuationSeparator" w:id="0">
    <w:p w14:paraId="4223D314" w14:textId="77777777" w:rsidR="00237AA4" w:rsidRDefault="00237AA4" w:rsidP="002F1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DC7296" w14:textId="402AAF35" w:rsidR="002E41D0" w:rsidRPr="005B5E41" w:rsidRDefault="005B5E41" w:rsidP="003C1BBC">
    <w:pPr>
      <w:pStyle w:val="Sidfot"/>
      <w:tabs>
        <w:tab w:val="clear" w:pos="4536"/>
        <w:tab w:val="clear" w:pos="9072"/>
        <w:tab w:val="right" w:pos="8505"/>
      </w:tabs>
      <w:rPr>
        <w:sz w:val="12"/>
        <w:szCs w:val="12"/>
      </w:rPr>
    </w:pPr>
    <w:r w:rsidRPr="005B5E41">
      <w:rPr>
        <w:sz w:val="12"/>
        <w:szCs w:val="12"/>
      </w:rPr>
      <w:t xml:space="preserve">Blanketten senast reviderad: </w:t>
    </w:r>
    <w:r w:rsidR="003E76F6">
      <w:rPr>
        <w:sz w:val="12"/>
        <w:szCs w:val="12"/>
      </w:rPr>
      <w:t>202</w:t>
    </w:r>
    <w:r w:rsidR="008D4FFC">
      <w:rPr>
        <w:sz w:val="12"/>
        <w:szCs w:val="12"/>
      </w:rPr>
      <w:t>1-08-26</w:t>
    </w:r>
    <w:r w:rsidR="000D6455" w:rsidRPr="005B5E41">
      <w:rPr>
        <w:sz w:val="12"/>
        <w:szCs w:val="1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650A55" w14:textId="77777777" w:rsidR="00237AA4" w:rsidRDefault="00237AA4" w:rsidP="002F15C7">
      <w:r>
        <w:separator/>
      </w:r>
    </w:p>
  </w:footnote>
  <w:footnote w:type="continuationSeparator" w:id="0">
    <w:p w14:paraId="7F62380B" w14:textId="77777777" w:rsidR="00237AA4" w:rsidRDefault="00237AA4" w:rsidP="002F15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6084" w:type="pct"/>
      <w:tblLook w:val="0600" w:firstRow="0" w:lastRow="0" w:firstColumn="0" w:lastColumn="0" w:noHBand="1" w:noVBand="1"/>
      <w:tblCaption w:val="Landstingsloggan"/>
      <w:tblDescription w:val="Landstinget Sörmlands logga samt information om handläggare, datum samt diarienummer/dokumentnummer"/>
    </w:tblPr>
    <w:tblGrid>
      <w:gridCol w:w="5245"/>
      <w:gridCol w:w="6484"/>
    </w:tblGrid>
    <w:tr w:rsidR="0054611D" w14:paraId="19657A6F" w14:textId="77777777" w:rsidTr="00B3464E">
      <w:trPr>
        <w:trHeight w:val="644"/>
      </w:trPr>
      <w:tc>
        <w:tcPr>
          <w:tcW w:w="5245" w:type="dxa"/>
        </w:tcPr>
        <w:p w14:paraId="15A317FF" w14:textId="77777777" w:rsidR="0054611D" w:rsidRDefault="0054611D" w:rsidP="00992EFB">
          <w:pPr>
            <w:pStyle w:val="Sidhuvud"/>
            <w:tabs>
              <w:tab w:val="clear" w:pos="4536"/>
              <w:tab w:val="clear" w:pos="9072"/>
              <w:tab w:val="left" w:pos="1191"/>
              <w:tab w:val="left" w:pos="2495"/>
              <w:tab w:val="left" w:pos="3799"/>
              <w:tab w:val="left" w:pos="5103"/>
              <w:tab w:val="left" w:pos="6407"/>
              <w:tab w:val="left" w:pos="7711"/>
              <w:tab w:val="left" w:pos="9015"/>
              <w:tab w:val="left" w:pos="10319"/>
            </w:tabs>
            <w:ind w:left="-391"/>
          </w:pPr>
          <w:r>
            <w:rPr>
              <w:noProof/>
              <w:lang w:eastAsia="sv-SE"/>
            </w:rPr>
            <w:drawing>
              <wp:inline distT="0" distB="0" distL="0" distR="0" wp14:anchorId="7733D952" wp14:editId="1B25169A">
                <wp:extent cx="1205103" cy="884712"/>
                <wp:effectExtent l="0" t="0" r="0" b="0"/>
                <wp:docPr id="1" name="Bildobjekt 1" descr="Region Sörmlands logotyp i form av en räd näckros med texten Region Sörmland nedanför." title="Logoty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nnaeric\Work Folders\Desktop\rs_logo_rod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8132"/>
                        <a:stretch/>
                      </pic:blipFill>
                      <pic:spPr bwMode="auto">
                        <a:xfrm>
                          <a:off x="0" y="0"/>
                          <a:ext cx="1205230" cy="8848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84" w:type="dxa"/>
        </w:tcPr>
        <w:p w14:paraId="2CDC4590" w14:textId="0EA586DC" w:rsidR="0054611D" w:rsidRPr="005B5E41" w:rsidRDefault="002E4842" w:rsidP="007A3524">
          <w:pPr>
            <w:spacing w:before="120"/>
            <w:rPr>
              <w:rFonts w:cs="Times New Roman"/>
              <w:sz w:val="20"/>
              <w:szCs w:val="20"/>
            </w:rPr>
          </w:pPr>
          <w:r w:rsidRPr="002E4842">
            <w:rPr>
              <w:rFonts w:cs="Times New Roman"/>
              <w:sz w:val="20"/>
              <w:szCs w:val="20"/>
            </w:rPr>
            <w:t xml:space="preserve">AVSLUT AV VIKARIAT UNDERLÄKARE/PRE ST </w:t>
          </w:r>
          <w:r>
            <w:rPr>
              <w:rFonts w:cs="Times New Roman"/>
              <w:sz w:val="20"/>
              <w:szCs w:val="20"/>
            </w:rPr>
            <w:br/>
          </w:r>
          <w:r w:rsidRPr="002E4842">
            <w:rPr>
              <w:rFonts w:cs="Times New Roman"/>
              <w:sz w:val="20"/>
              <w:szCs w:val="20"/>
            </w:rPr>
            <w:t xml:space="preserve">ELLER AVSLUT AV ANSTÄLLNING </w:t>
          </w:r>
          <w:r w:rsidR="008D4FFC">
            <w:rPr>
              <w:rFonts w:cs="Times New Roman"/>
              <w:sz w:val="20"/>
              <w:szCs w:val="20"/>
            </w:rPr>
            <w:t>BT/</w:t>
          </w:r>
          <w:r w:rsidRPr="002E4842">
            <w:rPr>
              <w:rFonts w:cs="Times New Roman"/>
              <w:sz w:val="20"/>
              <w:szCs w:val="20"/>
            </w:rPr>
            <w:t>ST</w:t>
          </w:r>
        </w:p>
      </w:tc>
    </w:tr>
  </w:tbl>
  <w:p w14:paraId="6516B4FC" w14:textId="77777777" w:rsidR="002F15C7" w:rsidRPr="00FB2EBE" w:rsidRDefault="002F15C7" w:rsidP="005B5E41">
    <w:pPr>
      <w:pStyle w:val="Sidhuvud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720A8C"/>
    <w:multiLevelType w:val="hybridMultilevel"/>
    <w:tmpl w:val="788AC2A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BF7845"/>
    <w:multiLevelType w:val="hybridMultilevel"/>
    <w:tmpl w:val="997A828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ACsUta0f7F+qNG7ODKAIA09w9PrO0cRawmaPXoCdHbZRAfvYgtijz6dSoCMyqG59EUjEc2iQo8bXU7sA0cdNbw==" w:salt="lyYtNsVZK8RUOfX0eWU38w==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09C"/>
    <w:rsid w:val="0000389F"/>
    <w:rsid w:val="000215E7"/>
    <w:rsid w:val="00035FA4"/>
    <w:rsid w:val="00062ECC"/>
    <w:rsid w:val="000660E0"/>
    <w:rsid w:val="000C2BDA"/>
    <w:rsid w:val="000D6455"/>
    <w:rsid w:val="001A759D"/>
    <w:rsid w:val="001D41F4"/>
    <w:rsid w:val="00237AA4"/>
    <w:rsid w:val="00245DE7"/>
    <w:rsid w:val="00264BCE"/>
    <w:rsid w:val="002978E6"/>
    <w:rsid w:val="002D598E"/>
    <w:rsid w:val="002E41D0"/>
    <w:rsid w:val="002E4842"/>
    <w:rsid w:val="002F15C7"/>
    <w:rsid w:val="00306A4F"/>
    <w:rsid w:val="0031061B"/>
    <w:rsid w:val="00347642"/>
    <w:rsid w:val="00353B2F"/>
    <w:rsid w:val="0037200F"/>
    <w:rsid w:val="00375683"/>
    <w:rsid w:val="003B021D"/>
    <w:rsid w:val="003C1BBC"/>
    <w:rsid w:val="003D1753"/>
    <w:rsid w:val="003E76F6"/>
    <w:rsid w:val="003F6000"/>
    <w:rsid w:val="00462B9F"/>
    <w:rsid w:val="004716BF"/>
    <w:rsid w:val="00473686"/>
    <w:rsid w:val="004C5D37"/>
    <w:rsid w:val="004D3230"/>
    <w:rsid w:val="004D77BB"/>
    <w:rsid w:val="004E2CC6"/>
    <w:rsid w:val="005031AE"/>
    <w:rsid w:val="005106F5"/>
    <w:rsid w:val="0054611D"/>
    <w:rsid w:val="005516C6"/>
    <w:rsid w:val="005865D2"/>
    <w:rsid w:val="00595E0C"/>
    <w:rsid w:val="005A1DBD"/>
    <w:rsid w:val="005A4EE6"/>
    <w:rsid w:val="005B5E41"/>
    <w:rsid w:val="00657AF7"/>
    <w:rsid w:val="00682B61"/>
    <w:rsid w:val="0069275A"/>
    <w:rsid w:val="006A043E"/>
    <w:rsid w:val="006E0B41"/>
    <w:rsid w:val="00725DDA"/>
    <w:rsid w:val="0073208E"/>
    <w:rsid w:val="00732531"/>
    <w:rsid w:val="00753992"/>
    <w:rsid w:val="007A3524"/>
    <w:rsid w:val="007A6FA5"/>
    <w:rsid w:val="007C61B4"/>
    <w:rsid w:val="007D202C"/>
    <w:rsid w:val="007E23ED"/>
    <w:rsid w:val="00803663"/>
    <w:rsid w:val="008308BC"/>
    <w:rsid w:val="008338E7"/>
    <w:rsid w:val="00835DD0"/>
    <w:rsid w:val="00837A56"/>
    <w:rsid w:val="00873C3E"/>
    <w:rsid w:val="008B1449"/>
    <w:rsid w:val="008C0265"/>
    <w:rsid w:val="008C2A27"/>
    <w:rsid w:val="008D25BE"/>
    <w:rsid w:val="008D4FFC"/>
    <w:rsid w:val="008D56BD"/>
    <w:rsid w:val="009069A3"/>
    <w:rsid w:val="009621A5"/>
    <w:rsid w:val="0097758D"/>
    <w:rsid w:val="0098549A"/>
    <w:rsid w:val="00987AC6"/>
    <w:rsid w:val="009917B7"/>
    <w:rsid w:val="00992EFB"/>
    <w:rsid w:val="00997B53"/>
    <w:rsid w:val="009B4742"/>
    <w:rsid w:val="009C61D8"/>
    <w:rsid w:val="00A354CE"/>
    <w:rsid w:val="00A40995"/>
    <w:rsid w:val="00A9354F"/>
    <w:rsid w:val="00AB1546"/>
    <w:rsid w:val="00AB43D5"/>
    <w:rsid w:val="00B3464E"/>
    <w:rsid w:val="00B9296E"/>
    <w:rsid w:val="00BD009C"/>
    <w:rsid w:val="00BE1088"/>
    <w:rsid w:val="00BE6B8E"/>
    <w:rsid w:val="00C0623C"/>
    <w:rsid w:val="00C115F9"/>
    <w:rsid w:val="00C2417B"/>
    <w:rsid w:val="00C308F8"/>
    <w:rsid w:val="00C46788"/>
    <w:rsid w:val="00C4786C"/>
    <w:rsid w:val="00C901FD"/>
    <w:rsid w:val="00CF331D"/>
    <w:rsid w:val="00D009BA"/>
    <w:rsid w:val="00D236DF"/>
    <w:rsid w:val="00D2574D"/>
    <w:rsid w:val="00D33B7D"/>
    <w:rsid w:val="00D4084F"/>
    <w:rsid w:val="00DA7670"/>
    <w:rsid w:val="00DE1DA3"/>
    <w:rsid w:val="00DE4182"/>
    <w:rsid w:val="00DE6B20"/>
    <w:rsid w:val="00E04657"/>
    <w:rsid w:val="00E10C55"/>
    <w:rsid w:val="00E3009C"/>
    <w:rsid w:val="00E330AB"/>
    <w:rsid w:val="00E36891"/>
    <w:rsid w:val="00E5704C"/>
    <w:rsid w:val="00E90B3A"/>
    <w:rsid w:val="00EC559A"/>
    <w:rsid w:val="00EF448A"/>
    <w:rsid w:val="00F02152"/>
    <w:rsid w:val="00F2646C"/>
    <w:rsid w:val="00F561CE"/>
    <w:rsid w:val="00FA082C"/>
    <w:rsid w:val="00FB2EBE"/>
    <w:rsid w:val="00FD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491F4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57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BCE"/>
    <w:pPr>
      <w:spacing w:after="240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FA082C"/>
    <w:pPr>
      <w:keepNext/>
      <w:keepLines/>
      <w:spacing w:before="480" w:after="120"/>
      <w:outlineLvl w:val="0"/>
    </w:pPr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264BCE"/>
    <w:pPr>
      <w:keepNext/>
      <w:keepLines/>
      <w:spacing w:before="240" w:after="40"/>
      <w:outlineLvl w:val="1"/>
    </w:pPr>
    <w:rPr>
      <w:rFonts w:ascii="Arial" w:eastAsiaTheme="majorEastAsia" w:hAnsi="Arial" w:cstheme="majorBidi"/>
      <w:b/>
      <w:color w:val="000000" w:themeColor="text1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DE4182"/>
    <w:pPr>
      <w:keepNext/>
      <w:keepLines/>
      <w:spacing w:before="240" w:after="40"/>
      <w:outlineLvl w:val="2"/>
    </w:pPr>
    <w:rPr>
      <w:rFonts w:ascii="Arial" w:eastAsiaTheme="majorEastAsia" w:hAnsi="Arial" w:cstheme="majorBidi"/>
      <w:b/>
      <w:color w:val="000000" w:themeColor="text1"/>
      <w:sz w:val="20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264BC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B929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A082C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264BCE"/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E4182"/>
    <w:rPr>
      <w:rFonts w:ascii="Arial" w:eastAsiaTheme="majorEastAsia" w:hAnsi="Arial" w:cstheme="majorBidi"/>
      <w:b/>
      <w:color w:val="000000" w:themeColor="text1"/>
      <w:sz w:val="20"/>
      <w:szCs w:val="24"/>
    </w:rPr>
  </w:style>
  <w:style w:type="paragraph" w:styleId="Ingetavstnd">
    <w:name w:val="No Spacing"/>
    <w:uiPriority w:val="1"/>
    <w:qFormat/>
    <w:rsid w:val="0098549A"/>
    <w:rPr>
      <w:rFonts w:ascii="Times New Roman" w:hAnsi="Times New Roman"/>
      <w:sz w:val="24"/>
    </w:rPr>
  </w:style>
  <w:style w:type="paragraph" w:styleId="Sidhuvud">
    <w:name w:val="header"/>
    <w:basedOn w:val="Normal"/>
    <w:link w:val="SidhuvudChar"/>
    <w:unhideWhenUsed/>
    <w:rsid w:val="00245DE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45DE7"/>
    <w:rPr>
      <w:rFonts w:ascii="Times New Roman" w:hAnsi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45DE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45DE7"/>
    <w:rPr>
      <w:rFonts w:ascii="Tahoma" w:hAnsi="Tahoma" w:cs="Tahoma"/>
      <w:sz w:val="16"/>
      <w:szCs w:val="16"/>
    </w:rPr>
  </w:style>
  <w:style w:type="paragraph" w:styleId="Sidfot">
    <w:name w:val="footer"/>
    <w:basedOn w:val="Normal"/>
    <w:link w:val="SidfotChar"/>
    <w:uiPriority w:val="99"/>
    <w:unhideWhenUsed/>
    <w:rsid w:val="00245DE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45DE7"/>
    <w:rPr>
      <w:rFonts w:ascii="Times New Roman" w:hAnsi="Times New Roman"/>
      <w:sz w:val="24"/>
    </w:rPr>
  </w:style>
  <w:style w:type="table" w:styleId="Tabellrutnt">
    <w:name w:val="Table Grid"/>
    <w:basedOn w:val="Normaltabell"/>
    <w:uiPriority w:val="39"/>
    <w:rsid w:val="002E41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2E41D0"/>
    <w:rPr>
      <w:color w:val="0563C1" w:themeColor="hyperlink"/>
      <w:u w:val="single"/>
    </w:rPr>
  </w:style>
  <w:style w:type="character" w:styleId="Platshllartext">
    <w:name w:val="Placeholder Text"/>
    <w:basedOn w:val="Standardstycketeckensnitt"/>
    <w:uiPriority w:val="99"/>
    <w:semiHidden/>
    <w:rsid w:val="00C115F9"/>
    <w:rPr>
      <w:color w:val="808080"/>
    </w:rPr>
  </w:style>
  <w:style w:type="character" w:customStyle="1" w:styleId="Rubrik4Char">
    <w:name w:val="Rubrik 4 Char"/>
    <w:basedOn w:val="Standardstycketeckensnitt"/>
    <w:link w:val="Rubrik4"/>
    <w:uiPriority w:val="9"/>
    <w:rsid w:val="00264BCE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</w:rPr>
  </w:style>
  <w:style w:type="character" w:customStyle="1" w:styleId="Rubrik5Char">
    <w:name w:val="Rubrik 5 Char"/>
    <w:basedOn w:val="Standardstycketeckensnitt"/>
    <w:link w:val="Rubrik5"/>
    <w:uiPriority w:val="9"/>
    <w:rsid w:val="00B9296E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customStyle="1" w:styleId="Default">
    <w:name w:val="Default"/>
    <w:rsid w:val="002E4842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bs:GrowBusinessDocument xmlns:gbs="http://www.software-innovation.no/growBusinessDocument" gbs:officeVersion="2007" gbs:sourceId="" gbs:entity="Document" gbs:templateDesignerVersion="3.1 F">
  <gbs:DocumentNumber gbs:loadFromGrowBusiness="OnEdit" gbs:saveInGrowBusiness="False" gbs:connected="true" gbs:recno="" gbs:entity="" gbs:datatype="string" gbs:key="3820129911" gbs:removeContentControl="0"/>
  <gbs:ToOrgUnit.SearchName gbs:loadFromGrowBusiness="OnEdit" gbs:saveInGrowBusiness="False" gbs:connected="true" gbs:recno="" gbs:entity="" gbs:datatype="string" gbs:key="809214619" gbs:removeContentControl="0"/>
  <gbs:ToDocumentType.Code gbs:loadFromGrowBusiness="OnEdit" gbs:saveInGrowBusiness="False" gbs:connected="true" gbs:recno="" gbs:entity="" gbs:datatype="string" gbs:key="1821305004" gbs:removeContentControl="0"/>
  <gbs:CF_ToWorkingVersion.Description gbs:loadFromGrowBusiness="OnEdit" gbs:saveInGrowBusiness="False" gbs:connected="true" gbs:recno="" gbs:entity="" gbs:datatype="string" gbs:key="1271818272" gbs:removeContentControl="0"/>
  <gbs:CF_FFS_DocumentRefs gbs:loadFromGrowBusiness="OnEdit" gbs:saveInGrowBusiness="False" gbs:connected="true" gbs:recno="" gbs:entity="" gbs:datatype="string" gbs:key="1967387180" gbs:removeContentControl="0"/>
  <gbs:OurRef.OrgUnit.SearchName gbs:loadFromGrowBusiness="OnEdit" gbs:saveInGrowBusiness="False" gbs:connected="true" gbs:recno="" gbs:entity="" gbs:datatype="string" gbs:key="4150065465" gbs:removeContentControl="0"/>
  <gbs:CF_ToWorkingVersion.CF_giltigtfrom gbs:loadFromGrowBusiness="OnEdit" gbs:saveInGrowBusiness="False" gbs:connected="true" gbs:recno="" gbs:entity="" gbs:datatype="date" gbs:key="2372947655" gbs:removeContentControl="0"/>
  <gbs:Title gbs:loadFromGrowBusiness="OnEdit" gbs:saveInGrowBusiness="False" gbs:connected="true" gbs:recno="" gbs:entity="" gbs:datatype="string" gbs:key="1285779574" gbs:removeContentControl="0">Här kommer rubriken att vara</gbs:Title>
  <gbs:ToActivityContact.Name gbs:loadFromGrowBusiness="OnProduce" gbs:saveInGrowBusiness="False" gbs:connected="true" gbs:recno="" gbs:entity="" gbs:datatype="string" gbs:key="802437244"/>
  <gbs:ToOrgUnit.SearchName gbs:loadFromGrowBusiness="OnProduce" gbs:saveInGrowBusiness="False" gbs:connected="true" gbs:recno="" gbs:entity="" gbs:datatype="string" gbs:key="3373099762"/>
  <gbs:ToOrgUnitLeader gbs:loadFromGrowBusiness="OnProduce" gbs:saveInGrowBusiness="False" gbs:connected="true" gbs:recno="" gbs:entity="" gbs:datatype="relation" gbs:key="3044391220"/>
  <gbs:ToDocumentCategory.Code gbs:loadFromGrowBusiness="OnEdit" gbs:saveInGrowBusiness="False" gbs:connected="true" gbs:recno="" gbs:entity="" gbs:datatype="string" gbs:key="1705214323" gbs:removeContentControl="0"/>
  <gbs:ToActivityContact.ToContactperson.SearchName gbs:loadFromGrowBusiness="OnEdit" gbs:saveInGrowBusiness="False" gbs:connected="true" gbs:recno="" gbs:entity="" gbs:datatype="string" gbs:key="740763294" gbs:removeContentControl="0"/>
  <gbs:ToActivityContact.ToContact.SearchName gbs:loadFromGrowBusiness="OnEdit" gbs:saveInGrowBusiness="False" gbs:connected="true" gbs:recno="" gbs:entity="" gbs:datatype="string" gbs:key="712850255" gbs:removeContentControl="0"/>
  <gbs:ToCase.OurRef.ToContacts.SearchName gbs:loadFromGrowBusiness="OnEdit" gbs:saveInGrowBusiness="False" gbs:connected="true" gbs:recno="" gbs:entity="" gbs:datatype="string" gbs:key="1213618614" gbs:removeContentControl="0"/>
  <gbs:ToCase.ToCaseContact.ToContactperson.SearchName gbs:loadFromGrowBusiness="OnEdit" gbs:saveInGrowBusiness="False" gbs:connected="true" gbs:recno="" gbs:entity="" gbs:datatype="string" gbs:key="3347114557" gbs:removeContentControl="0"/>
  <gbs:ToActivityContact.ToContactperson.SearchName gbs:loadFromGrowBusiness="OnEdit" gbs:saveInGrowBusiness="False" gbs:connected="true" gbs:recno="" gbs:entity="" gbs:datatype="string" gbs:key="1385753758" gbs:removeContentControl="0"/>
  <gbs:ToActivityContact.ToContact.SearchName gbs:loadFromGrowBusiness="OnEdit" gbs:saveInGrowBusiness="False" gbs:connected="true" gbs:recno="" gbs:entity="" gbs:datatype="string" gbs:key="3698872337" gbs:removeContentControl="0"/>
  <gbs:ToDocumentType.Code gbs:loadFromGrowBusiness="OnEdit" gbs:saveInGrowBusiness="False" gbs:connected="true" gbs:recno="" gbs:entity="" gbs:datatype="string" gbs:key="585883350" gbs:removeContentControl="0"/>
  <gbs:CF_ToWorkingVersion.Description gbs:loadFromGrowBusiness="OnEdit" gbs:saveInGrowBusiness="False" gbs:connected="true" gbs:recno="" gbs:entity="" gbs:datatype="string" gbs:key="2203889309" gbs:removeContentControl="0"/>
  <gbs:ToActivityContact.ToContact.SearchName gbs:loadFromGrowBusiness="OnEdit" gbs:saveInGrowBusiness="False" gbs:connected="true" gbs:recno="" gbs:entity="" gbs:datatype="string" gbs:key="413050236" gbs:removeContentControl="0"/>
  <gbs:ToActivityContact.ToContactperson.SearchName gbs:loadFromGrowBusiness="OnEdit" gbs:saveInGrowBusiness="False" gbs:connected="true" gbs:recno="" gbs:entity="" gbs:datatype="string" gbs:key="3944709565" gbs:removeContentControl="0"/>
  <gbs:ToCase.OurRef.ToContacts.SearchName gbs:loadFromGrowBusiness="OnEdit" gbs:saveInGrowBusiness="False" gbs:connected="true" gbs:recno="" gbs:entity="" gbs:datatype="string" gbs:key="3310267373" gbs:removeContentControl="0"/>
  <gbs:ToCase.OurRef.SearchName gbs:loadFromGrowBusiness="OnEdit" gbs:saveInGrowBusiness="False" gbs:connected="true" gbs:recno="" gbs:entity="" gbs:datatype="string" gbs:key="2614169035" gbs:removeContentControl="0"/>
  <gbs:DocumentNumber gbs:loadFromGrowBusiness="OnEdit" gbs:saveInGrowBusiness="False" gbs:connected="true" gbs:recno="" gbs:entity="" gbs:datatype="string" gbs:key="706229532" gbs:removeContentControl="0"/>
  <gbs:ToDocumentType.Code gbs:loadFromGrowBusiness="OnEdit" gbs:saveInGrowBusiness="False" gbs:connected="true" gbs:recno="" gbs:entity="" gbs:datatype="string" gbs:key="1091973871" gbs:removeContentControl="0"/>
  <gbs:ToDocumentCategory.Code gbs:loadFromGrowBusiness="OnEdit" gbs:saveInGrowBusiness="False" gbs:connected="true" gbs:recno="" gbs:entity="" gbs:datatype="string" gbs:key="2212676432" gbs:removeContentControl="0"/>
  <gbs:CF_ToWorkingVersion.Description gbs:loadFromGrowBusiness="OnEdit" gbs:saveInGrowBusiness="False" gbs:connected="true" gbs:recno="" gbs:entity="" gbs:datatype="string" gbs:key="3198569734" gbs:removeContentControl="0"/>
  <gbs:ToCase.Description gbs:loadFromGrowBusiness="OnEdit" gbs:saveInGrowBusiness="False" gbs:connected="true" gbs:recno="" gbs:entity="" gbs:datatype="string" gbs:key="2950873621" gbs:removeContentControl="0"/>
  <gbs:DocumentNumber gbs:loadFromGrowBusiness="OnEdit" gbs:saveInGrowBusiness="False" gbs:connected="true" gbs:recno="" gbs:entity="" gbs:datatype="string" gbs:key="922692292" gbs:removeContentControl="0"/>
  <gbs:DocumentNumber gbs:loadFromGrowBusiness="OnEdit" gbs:saveInGrowBusiness="False" gbs:connected="true" gbs:recno="" gbs:entity="" gbs:datatype="string" gbs:key="895240752" gbs:removeContentControl="0"/>
  <gbs:CF_ToWorkingVersion.CF_giltigtfrom gbs:loadFromGrowBusiness="OnEdit" gbs:saveInGrowBusiness="False" gbs:connected="true" gbs:recno="" gbs:entity="" gbs:datatype="date" gbs:key="2942019660" gbs:removeContentControl="0"/>
  <gbs:DocumentNumber gbs:loadFromGrowBusiness="OnEdit" gbs:saveInGrowBusiness="False" gbs:connected="true" gbs:recno="" gbs:entity="" gbs:datatype="string" gbs:key="3090957569" gbs:removeContentControl="0"/>
  <gbs:DocumentDate gbs:loadFromGrowBusiness="OnEdit" gbs:saveInGrowBusiness="False" gbs:connected="true" gbs:recno="" gbs:entity="" gbs:datatype="date" gbs:key="2914184964" gbs:removeContentControl="0"/>
  <gbs:DocumentNumber gbs:loadFromGrowBusiness="OnEdit" gbs:saveInGrowBusiness="False" gbs:connected="true" gbs:recno="" gbs:entity="" gbs:datatype="string" gbs:key="3637744058" gbs:removeContentControl="0"/>
  <gbs:ToActivityContact.ToContactperson.SearchName gbs:loadFromGrowBusiness="OnEdit" gbs:saveInGrowBusiness="False" gbs:connected="true" gbs:recno="" gbs:entity="" gbs:datatype="string" gbs:key="2127580699" gbs:removeContentControl="0"/>
</gbs:GrowBusinessDocument>
</file>

<file path=customXml/itemProps1.xml><?xml version="1.0" encoding="utf-8"?>
<ds:datastoreItem xmlns:ds="http://schemas.openxmlformats.org/officeDocument/2006/customXml" ds:itemID="{3ECA2A1B-CC0F-4FCE-AFCE-A63EA1F164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8B67FA5-DB95-4EAD-BB27-2AF68C6396C9}">
  <ds:schemaRefs>
    <ds:schemaRef ds:uri="http://www.software-innovation.no/growBusiness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20-857 Blankett - Avslut av vikariat underläkare_pre ST eller avslut av anställning ST 704884_566327_0</Template>
  <TotalTime>34</TotalTime>
  <Pages>1</Pages>
  <Words>112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Sörmland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Ericson, Anna</dc:creator>
  <cp:lastModifiedBy>Gustafsson, Emma</cp:lastModifiedBy>
  <cp:revision>6</cp:revision>
  <cp:lastPrinted>2018-11-02T08:35:00Z</cp:lastPrinted>
  <dcterms:created xsi:type="dcterms:W3CDTF">2020-02-11T14:26:00Z</dcterms:created>
  <dcterms:modified xsi:type="dcterms:W3CDTF">2021-08-26T11:23:00Z</dcterms:modified>
</cp:coreProperties>
</file>