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913688" w:rsidTr="00B605EB">
        <w:tc>
          <w:tcPr>
            <w:tcW w:w="5670" w:type="dxa"/>
          </w:tcPr>
          <w:bookmarkStart w:id="0" w:name="_GoBack"/>
          <w:bookmarkEnd w:id="0"/>
          <w:p w:rsidR="00475FD8" w:rsidRDefault="007333A3" w:rsidP="00B605EB">
            <w:pPr>
              <w:rPr>
                <w:rStyle w:val="Formatmall3"/>
              </w:rPr>
            </w:pPr>
            <w:sdt>
              <w:sdtPr>
                <w:rPr>
                  <w:rStyle w:val="Formatmall3"/>
                </w:rPr>
                <w:id w:val="-1459030195"/>
                <w:placeholder>
                  <w:docPart w:val="58105E735A004A158413DC66A9A0B801"/>
                </w:placeholder>
                <w:showingPlcHdr/>
              </w:sdtPr>
              <w:sdtEndPr>
                <w:rPr>
                  <w:rStyle w:val="Standardstycketeckensnitt"/>
                  <w:rFonts w:ascii="Times New Roman" w:hAnsi="Times New Roman"/>
                  <w:b w:val="0"/>
                </w:rPr>
              </w:sdtEndPr>
              <w:sdtContent>
                <w:r w:rsidR="00475FD8">
                  <w:rPr>
                    <w:rStyle w:val="Platshllartext"/>
                  </w:rPr>
                  <w:t>Klicka här för att ange mottagning</w:t>
                </w:r>
              </w:sdtContent>
            </w:sdt>
          </w:p>
          <w:p w:rsidR="00AB0DED" w:rsidRDefault="00B605EB" w:rsidP="00B605EB">
            <w:r>
              <w:t xml:space="preserve">Telefonnummer: </w:t>
            </w:r>
            <w:sdt>
              <w:sdtPr>
                <w:id w:val="1948574004"/>
                <w:placeholder>
                  <w:docPart w:val="101274502D4E460B93281F1834241B9B"/>
                </w:placeholder>
                <w:showingPlcHdr/>
              </w:sdtPr>
              <w:sdtEndPr/>
              <w:sdtContent>
                <w:r w:rsidR="00475FD8">
                  <w:rPr>
                    <w:rStyle w:val="Platshllartext"/>
                  </w:rPr>
                  <w:t>Ange mottagningens telefonnummer</w:t>
                </w:r>
              </w:sdtContent>
            </w:sdt>
          </w:p>
        </w:tc>
        <w:tc>
          <w:tcPr>
            <w:tcW w:w="3686" w:type="dxa"/>
          </w:tcPr>
          <w:p w:rsidR="00B605EB" w:rsidRPr="00B605EB" w:rsidRDefault="00475FD8" w:rsidP="00B605EB">
            <w:pPr>
              <w:ind w:firstLine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Recept utfärdat till:</w:t>
            </w:r>
          </w:p>
          <w:sdt>
            <w:sdtPr>
              <w:id w:val="1985745370"/>
              <w:placeholder>
                <w:docPart w:val="D88B5545933743378C02949FD808E8FA"/>
              </w:placeholder>
              <w:showingPlcHdr/>
            </w:sdtPr>
            <w:sdtEndPr/>
            <w:sdtContent>
              <w:p w:rsidR="00B605EB" w:rsidRDefault="00475FD8" w:rsidP="00B605EB">
                <w:pPr>
                  <w:ind w:firstLine="6"/>
                </w:pPr>
                <w:r>
                  <w:rPr>
                    <w:rStyle w:val="Platshllartext"/>
                  </w:rPr>
                  <w:t>Namn</w:t>
                </w:r>
              </w:p>
            </w:sdtContent>
          </w:sdt>
          <w:sdt>
            <w:sdtPr>
              <w:id w:val="500712267"/>
              <w:placeholder>
                <w:docPart w:val="EEE6E681B03440009D9F0475CED8B15F"/>
              </w:placeholder>
              <w:showingPlcHdr/>
            </w:sdtPr>
            <w:sdtEndPr/>
            <w:sdtContent>
              <w:p w:rsidR="00B605EB" w:rsidRDefault="00475FD8" w:rsidP="00475FD8">
                <w:r>
                  <w:rPr>
                    <w:rStyle w:val="Platshllartext"/>
                  </w:rPr>
                  <w:t>Adress</w:t>
                </w:r>
              </w:p>
            </w:sdtContent>
          </w:sdt>
          <w:sdt>
            <w:sdtPr>
              <w:id w:val="-213425663"/>
              <w:placeholder>
                <w:docPart w:val="477CCD33177A4800BC83E8D1451EE42F"/>
              </w:placeholder>
              <w:showingPlcHdr/>
            </w:sdtPr>
            <w:sdtEndPr/>
            <w:sdtContent>
              <w:p w:rsidR="00B605EB" w:rsidRPr="00B04D55" w:rsidRDefault="00475FD8" w:rsidP="00475FD8">
                <w:r>
                  <w:rPr>
                    <w:rStyle w:val="Platshllartext"/>
                  </w:rPr>
                  <w:t>Postadress</w:t>
                </w:r>
              </w:p>
            </w:sdtContent>
          </w:sdt>
          <w:sdt>
            <w:sdtPr>
              <w:id w:val="-1680268599"/>
              <w:placeholder>
                <w:docPart w:val="385E5DABB565492BBBA7377949280FC6"/>
              </w:placeholder>
              <w:showingPlcHdr/>
            </w:sdtPr>
            <w:sdtEndPr/>
            <w:sdtContent>
              <w:p w:rsidR="00B605EB" w:rsidRDefault="00475FD8" w:rsidP="00B605EB">
                <w:pPr>
                  <w:ind w:firstLine="6"/>
                </w:pPr>
                <w:r>
                  <w:rPr>
                    <w:rStyle w:val="Platshllartext"/>
                  </w:rPr>
                  <w:t>Personnummer</w:t>
                </w:r>
              </w:p>
            </w:sdtContent>
          </w:sdt>
        </w:tc>
      </w:tr>
    </w:tbl>
    <w:p w:rsidR="00913688" w:rsidRDefault="00AD2135" w:rsidP="00475FD8">
      <w:pPr>
        <w:pStyle w:val="Rubrik1"/>
        <w:tabs>
          <w:tab w:val="left" w:pos="6885"/>
        </w:tabs>
        <w:spacing w:before="0" w:after="240"/>
        <w:ind w:left="96"/>
      </w:pPr>
      <w:r w:rsidRPr="00913688">
        <w:t>Fysisk aktivitet på recept (FaR)</w:t>
      </w:r>
    </w:p>
    <w:p w:rsidR="00AD2135" w:rsidRDefault="00AD2135" w:rsidP="00821592">
      <w:pPr>
        <w:pStyle w:val="Rubrik3"/>
        <w:ind w:left="112"/>
      </w:pPr>
      <w:r>
        <w:t>Anledning till recept:</w:t>
      </w:r>
    </w:p>
    <w:p w:rsidR="00AD2135" w:rsidRDefault="007333A3" w:rsidP="00821592">
      <w:pPr>
        <w:spacing w:after="0"/>
        <w:ind w:left="112"/>
      </w:pPr>
      <w:sdt>
        <w:sdtPr>
          <w:id w:val="1048417610"/>
          <w:placeholder>
            <w:docPart w:val="A50A10BCF752413A84D5DA690CFB2331"/>
          </w:placeholder>
          <w:showingPlcHdr/>
        </w:sdtPr>
        <w:sdtEndPr/>
        <w:sdtContent>
          <w:r w:rsidR="00AD2135">
            <w:rPr>
              <w:rStyle w:val="Platshllartext"/>
            </w:rPr>
            <w:t>Ange indikation</w:t>
          </w:r>
        </w:sdtContent>
      </w:sdt>
    </w:p>
    <w:p w:rsidR="00AD2135" w:rsidRDefault="00AD2135" w:rsidP="00821592">
      <w:pPr>
        <w:spacing w:after="0"/>
        <w:ind w:left="112"/>
      </w:pPr>
    </w:p>
    <w:p w:rsidR="00AD2135" w:rsidRDefault="00AD2135" w:rsidP="00821592">
      <w:pPr>
        <w:pStyle w:val="Rubrik3"/>
        <w:ind w:left="112"/>
      </w:pPr>
      <w:r>
        <w:t>Egen målsättning:</w:t>
      </w:r>
    </w:p>
    <w:p w:rsidR="00AD2135" w:rsidRDefault="007333A3" w:rsidP="00821592">
      <w:pPr>
        <w:spacing w:after="0"/>
        <w:ind w:left="112"/>
      </w:pPr>
      <w:sdt>
        <w:sdtPr>
          <w:id w:val="-1688586150"/>
          <w:placeholder>
            <w:docPart w:val="3DA268C63A164F6384DC17E4075AC4A0"/>
          </w:placeholder>
          <w:showingPlcHdr/>
        </w:sdtPr>
        <w:sdtEndPr/>
        <w:sdtContent>
          <w:r w:rsidR="00AD2135">
            <w:rPr>
              <w:rStyle w:val="Platshllartext"/>
            </w:rPr>
            <w:t>Ange patientens målsättning</w:t>
          </w:r>
        </w:sdtContent>
      </w:sdt>
    </w:p>
    <w:p w:rsidR="00AD2135" w:rsidRDefault="00AD2135" w:rsidP="00821592">
      <w:pPr>
        <w:spacing w:after="0"/>
        <w:ind w:left="112"/>
      </w:pPr>
    </w:p>
    <w:p w:rsidR="00AD2135" w:rsidRDefault="00AD2135" w:rsidP="00821592">
      <w:pPr>
        <w:pStyle w:val="Rubrik3"/>
        <w:ind w:left="112"/>
      </w:pPr>
      <w:r w:rsidRPr="00AD2135">
        <w:t>Vardagsmotion, ex promenera, cykla (Hur länge, hur ofta, hur ansträngande):</w:t>
      </w:r>
    </w:p>
    <w:p w:rsidR="00AD2135" w:rsidRDefault="007333A3" w:rsidP="00821592">
      <w:pPr>
        <w:spacing w:after="0"/>
        <w:ind w:left="112"/>
      </w:pPr>
      <w:sdt>
        <w:sdtPr>
          <w:id w:val="-362060630"/>
          <w:placeholder>
            <w:docPart w:val="A47A7BC3ABD642C3AC59D1F7BAD6F7E9"/>
          </w:placeholder>
          <w:showingPlcHdr/>
        </w:sdtPr>
        <w:sdtEndPr/>
        <w:sdtContent>
          <w:r w:rsidR="00AD2135">
            <w:rPr>
              <w:rStyle w:val="Platshllartext"/>
            </w:rPr>
            <w:t>Ange vardagsmotion</w:t>
          </w:r>
        </w:sdtContent>
      </w:sdt>
    </w:p>
    <w:p w:rsidR="00AD2135" w:rsidRDefault="00AD2135" w:rsidP="00821592">
      <w:pPr>
        <w:spacing w:after="0"/>
        <w:ind w:left="112"/>
      </w:pPr>
    </w:p>
    <w:p w:rsidR="00AD2135" w:rsidRPr="00913688" w:rsidRDefault="00AD2135" w:rsidP="00821592">
      <w:pPr>
        <w:pStyle w:val="Rubrik3"/>
        <w:ind w:left="112"/>
        <w:rPr>
          <w:rStyle w:val="Rubrik3Char"/>
          <w:b/>
        </w:rPr>
      </w:pPr>
      <w:r w:rsidRPr="00913688">
        <w:rPr>
          <w:rStyle w:val="Rubrik3Char"/>
          <w:b/>
        </w:rPr>
        <w:t>Planerad motion/träning ex. styrketräna, simma (</w:t>
      </w:r>
      <w:r w:rsidR="00913688">
        <w:rPr>
          <w:rStyle w:val="Rubrik3Char"/>
          <w:b/>
        </w:rPr>
        <w:t>h</w:t>
      </w:r>
      <w:r w:rsidRPr="00913688">
        <w:rPr>
          <w:rStyle w:val="Rubrik3Char"/>
          <w:b/>
        </w:rPr>
        <w:t>ur länge, hur ofta och hur ansträngande):</w:t>
      </w:r>
    </w:p>
    <w:p w:rsidR="00AD2135" w:rsidRDefault="007333A3" w:rsidP="00821592">
      <w:pPr>
        <w:spacing w:after="0"/>
        <w:ind w:left="112"/>
      </w:pPr>
      <w:sdt>
        <w:sdtPr>
          <w:id w:val="-423263622"/>
          <w:placeholder>
            <w:docPart w:val="9F56C87EDC0B4CFFA11B93DD42CEE546"/>
          </w:placeholder>
          <w:showingPlcHdr/>
        </w:sdtPr>
        <w:sdtEndPr/>
        <w:sdtContent>
          <w:r w:rsidR="00AD2135">
            <w:rPr>
              <w:rStyle w:val="Platshllartext"/>
            </w:rPr>
            <w:t>Ange träning</w:t>
          </w:r>
        </w:sdtContent>
      </w:sdt>
    </w:p>
    <w:p w:rsidR="00AD2135" w:rsidRDefault="00AD2135" w:rsidP="00821592">
      <w:pPr>
        <w:spacing w:after="0"/>
        <w:ind w:left="112"/>
      </w:pPr>
    </w:p>
    <w:p w:rsidR="00AD2135" w:rsidRDefault="00AD2135" w:rsidP="00821592">
      <w:pPr>
        <w:pStyle w:val="Rubrik3"/>
        <w:ind w:left="112"/>
      </w:pPr>
      <w:r w:rsidRPr="00AD2135">
        <w:t>Övrig information</w:t>
      </w:r>
      <w:r w:rsidR="00913688">
        <w:t>,</w:t>
      </w:r>
      <w:r w:rsidRPr="00AD2135">
        <w:t xml:space="preserve"> ex</w:t>
      </w:r>
      <w:r w:rsidR="008F1F6E" w:rsidRPr="008F1F6E">
        <w:t xml:space="preserve">, behov av stödperson/ledsagare (informera patienten att stödpersonen har gratis inträde mot uppvisande av rekommendationen samt </w:t>
      </w:r>
      <w:r w:rsidR="00FB5F1B">
        <w:t>att</w:t>
      </w:r>
      <w:r w:rsidR="008F1F6E" w:rsidRPr="008F1F6E">
        <w:t xml:space="preserve"> vara ombytt och träna med patienten)</w:t>
      </w:r>
      <w:r w:rsidR="008F1F6E">
        <w:t>:</w:t>
      </w:r>
    </w:p>
    <w:p w:rsidR="00AD2135" w:rsidRDefault="007333A3" w:rsidP="00821592">
      <w:pPr>
        <w:spacing w:after="0"/>
        <w:ind w:left="112"/>
      </w:pPr>
      <w:sdt>
        <w:sdtPr>
          <w:id w:val="796804607"/>
          <w:placeholder>
            <w:docPart w:val="C0174D65BF7045A2ACA58D7353A9741A"/>
          </w:placeholder>
          <w:showingPlcHdr/>
        </w:sdtPr>
        <w:sdtEndPr/>
        <w:sdtContent>
          <w:r w:rsidR="00AD2135">
            <w:rPr>
              <w:rStyle w:val="Platshllartext"/>
            </w:rPr>
            <w:t>Ange övrig information</w:t>
          </w:r>
        </w:sdtContent>
      </w:sdt>
    </w:p>
    <w:p w:rsidR="00AD2135" w:rsidRDefault="00AD2135" w:rsidP="00821592">
      <w:pPr>
        <w:spacing w:after="0"/>
        <w:ind w:left="112"/>
      </w:pPr>
    </w:p>
    <w:p w:rsidR="00AD2135" w:rsidRDefault="00AD2135" w:rsidP="00821592">
      <w:pPr>
        <w:pStyle w:val="Rubrik3"/>
        <w:ind w:left="112"/>
      </w:pPr>
      <w:r w:rsidRPr="00AD2135">
        <w:t>Vid motion/träning, var försiktig med/undvik:</w:t>
      </w:r>
    </w:p>
    <w:p w:rsidR="008F1F6E" w:rsidRDefault="007333A3" w:rsidP="00821592">
      <w:pPr>
        <w:spacing w:after="0"/>
        <w:ind w:left="112"/>
      </w:pPr>
      <w:sdt>
        <w:sdtPr>
          <w:id w:val="1587800805"/>
          <w:placeholder>
            <w:docPart w:val="5796D2BB8B4943178368988808CA13FB"/>
          </w:placeholder>
          <w:showingPlcHdr/>
        </w:sdtPr>
        <w:sdtEndPr/>
        <w:sdtContent>
          <w:r w:rsidR="00AD2135">
            <w:rPr>
              <w:rStyle w:val="Platshllartext"/>
            </w:rPr>
            <w:t>Ange försiktighet</w:t>
          </w:r>
        </w:sdtContent>
      </w:sdt>
    </w:p>
    <w:p w:rsidR="00821592" w:rsidRDefault="008F1F6E" w:rsidP="00821592">
      <w:pPr>
        <w:spacing w:after="0"/>
        <w:ind w:left="112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2.25pt;height:44.25pt" o:ole="">
            <v:imagedata r:id="rId7" o:title=""/>
          </v:shape>
          <w:control r:id="rId8" w:name="CheckBox1" w:shapeid="_x0000_i1027"/>
        </w:object>
      </w:r>
    </w:p>
    <w:p w:rsidR="00AD2135" w:rsidRDefault="00AD2135" w:rsidP="00821592">
      <w:pPr>
        <w:pStyle w:val="Rubrik3"/>
        <w:ind w:left="112"/>
      </w:pPr>
      <w:r w:rsidRPr="00AD2135">
        <w:t>Uppföljning datum:</w:t>
      </w:r>
    </w:p>
    <w:p w:rsidR="00AD2135" w:rsidRDefault="007333A3" w:rsidP="00821592">
      <w:pPr>
        <w:spacing w:after="0"/>
        <w:ind w:left="112"/>
      </w:pPr>
      <w:sdt>
        <w:sdtPr>
          <w:id w:val="-153915596"/>
          <w:placeholder>
            <w:docPart w:val="CB5C09542EAF47B3BA821043A6FD7FC3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D2135">
            <w:rPr>
              <w:rStyle w:val="Platshllartext"/>
            </w:rPr>
            <w:t>Ange datum</w:t>
          </w:r>
        </w:sdtContent>
      </w:sdt>
    </w:p>
    <w:p w:rsidR="007110C8" w:rsidRPr="007110C8" w:rsidRDefault="007110C8" w:rsidP="007110C8"/>
    <w:p w:rsidR="00AD2135" w:rsidRDefault="00AD2135" w:rsidP="00821592">
      <w:pPr>
        <w:pStyle w:val="Rubrik3"/>
        <w:ind w:left="112"/>
      </w:pPr>
      <w:r>
        <w:t>Receptet utfärdat datum:</w:t>
      </w:r>
    </w:p>
    <w:p w:rsidR="00AD2135" w:rsidRDefault="007333A3" w:rsidP="00821592">
      <w:pPr>
        <w:autoSpaceDE w:val="0"/>
        <w:autoSpaceDN w:val="0"/>
        <w:adjustRightInd w:val="0"/>
        <w:spacing w:after="0" w:line="240" w:lineRule="auto"/>
        <w:ind w:left="112"/>
        <w:rPr>
          <w:rFonts w:cs="Times New Roman"/>
          <w:szCs w:val="24"/>
        </w:rPr>
      </w:pPr>
      <w:sdt>
        <w:sdtPr>
          <w:id w:val="2092968200"/>
          <w:placeholder>
            <w:docPart w:val="4D99BA4FBD15483B88BFC7DD40DCF5F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D2135">
            <w:rPr>
              <w:rStyle w:val="Platshllartext"/>
            </w:rPr>
            <w:t>Ange datum</w:t>
          </w:r>
        </w:sdtContent>
      </w:sdt>
    </w:p>
    <w:p w:rsidR="007110C8" w:rsidRDefault="007110C8" w:rsidP="007110C8">
      <w:pPr>
        <w:spacing w:after="0"/>
      </w:pPr>
    </w:p>
    <w:p w:rsidR="007110C8" w:rsidRDefault="007110C8" w:rsidP="007110C8">
      <w:pPr>
        <w:pStyle w:val="Rubrik3"/>
        <w:ind w:left="112"/>
      </w:pPr>
      <w:r>
        <w:t>Recept utfärdat av:</w:t>
      </w:r>
    </w:p>
    <w:sdt>
      <w:sdtPr>
        <w:rPr>
          <w:rFonts w:cs="Times New Roman"/>
          <w:szCs w:val="24"/>
        </w:rPr>
        <w:id w:val="-1606497569"/>
        <w:placeholder>
          <w:docPart w:val="FE2092126CB04183B75F1F09F87821D1"/>
        </w:placeholder>
        <w:showingPlcHdr/>
      </w:sdtPr>
      <w:sdtEndPr/>
      <w:sdtContent>
        <w:p w:rsidR="007110C8" w:rsidRDefault="007110C8" w:rsidP="007110C8">
          <w:pPr>
            <w:autoSpaceDE w:val="0"/>
            <w:autoSpaceDN w:val="0"/>
            <w:adjustRightInd w:val="0"/>
            <w:spacing w:after="0" w:line="240" w:lineRule="auto"/>
            <w:ind w:left="112"/>
            <w:rPr>
              <w:rFonts w:cs="Times New Roman"/>
              <w:szCs w:val="24"/>
            </w:rPr>
          </w:pPr>
          <w:r>
            <w:rPr>
              <w:rStyle w:val="Platshllartext"/>
            </w:rPr>
            <w:t>Ange namn</w:t>
          </w:r>
        </w:p>
      </w:sdtContent>
    </w:sdt>
    <w:p w:rsidR="007110C8" w:rsidRDefault="007110C8" w:rsidP="007110C8">
      <w:pPr>
        <w:spacing w:after="0"/>
      </w:pPr>
    </w:p>
    <w:p w:rsidR="007110C8" w:rsidRDefault="007110C8" w:rsidP="007110C8">
      <w:pPr>
        <w:pStyle w:val="Rubrik3"/>
        <w:ind w:left="112"/>
      </w:pPr>
      <w:r w:rsidRPr="007110C8">
        <w:t>Underskrift</w:t>
      </w:r>
      <w:r>
        <w:t xml:space="preserve"> vårdgivare</w:t>
      </w:r>
      <w:r w:rsidRPr="007110C8">
        <w:t>:</w:t>
      </w:r>
    </w:p>
    <w:p w:rsidR="00B605EB" w:rsidRDefault="00B605EB" w:rsidP="00B605E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D2135" w:rsidRPr="007110C8" w:rsidRDefault="00AD2135" w:rsidP="007110C8">
      <w:pPr>
        <w:autoSpaceDE w:val="0"/>
        <w:autoSpaceDN w:val="0"/>
        <w:adjustRightInd w:val="0"/>
        <w:spacing w:before="480" w:after="0" w:line="240" w:lineRule="auto"/>
        <w:ind w:left="113"/>
        <w:rPr>
          <w:rFonts w:cs="Times New Roman"/>
          <w:sz w:val="20"/>
          <w:szCs w:val="20"/>
        </w:rPr>
      </w:pPr>
      <w:r w:rsidRPr="007110C8">
        <w:rPr>
          <w:rFonts w:cs="Times New Roman"/>
          <w:sz w:val="20"/>
          <w:szCs w:val="20"/>
        </w:rPr>
        <w:t>Receptet gäller endast 1 år.</w:t>
      </w:r>
    </w:p>
    <w:p w:rsidR="007110C8" w:rsidRPr="007110C8" w:rsidRDefault="00AD2135" w:rsidP="007110C8">
      <w:pPr>
        <w:autoSpaceDE w:val="0"/>
        <w:autoSpaceDN w:val="0"/>
        <w:adjustRightInd w:val="0"/>
        <w:spacing w:after="0" w:line="240" w:lineRule="auto"/>
        <w:ind w:left="112"/>
        <w:rPr>
          <w:rFonts w:cs="Times New Roman"/>
          <w:sz w:val="20"/>
          <w:szCs w:val="20"/>
          <w:lang w:val="sv"/>
        </w:rPr>
      </w:pPr>
      <w:r w:rsidRPr="007110C8">
        <w:rPr>
          <w:rFonts w:cs="Times New Roman"/>
          <w:sz w:val="20"/>
          <w:szCs w:val="20"/>
          <w:lang w:val="sv"/>
        </w:rPr>
        <w:t>Du deltar i aktiviteterna på eget ansvar och bekostar själv ev. avgifter för träning.</w:t>
      </w:r>
    </w:p>
    <w:sectPr w:rsidR="007110C8" w:rsidRPr="007110C8" w:rsidSect="00B605EB">
      <w:headerReference w:type="default" r:id="rId9"/>
      <w:footerReference w:type="default" r:id="rId10"/>
      <w:pgSz w:w="11906" w:h="16838"/>
      <w:pgMar w:top="1417" w:right="991" w:bottom="851" w:left="1134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F6E" w:rsidRDefault="008F1F6E" w:rsidP="002F15C7">
      <w:pPr>
        <w:spacing w:after="0" w:line="240" w:lineRule="auto"/>
      </w:pPr>
      <w:r>
        <w:separator/>
      </w:r>
    </w:p>
  </w:endnote>
  <w:endnote w:type="continuationSeparator" w:id="0">
    <w:p w:rsidR="008F1F6E" w:rsidRDefault="008F1F6E" w:rsidP="002F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</w:tblBorders>
      <w:tblLook w:val="04A0" w:firstRow="1" w:lastRow="0" w:firstColumn="1" w:lastColumn="0" w:noHBand="0" w:noVBand="1"/>
      <w:tblCaption w:val="Organisationsuppgifter"/>
      <w:tblDescription w:val="Namn, adress, telefonnummer, e-post och organisationsnummer"/>
    </w:tblPr>
    <w:tblGrid>
      <w:gridCol w:w="3108"/>
      <w:gridCol w:w="3544"/>
      <w:gridCol w:w="3379"/>
    </w:tblGrid>
    <w:tr w:rsidR="00821592" w:rsidTr="007D2BEE">
      <w:trPr>
        <w:trHeight w:val="468"/>
      </w:trPr>
      <w:tc>
        <w:tcPr>
          <w:tcW w:w="3108" w:type="dxa"/>
        </w:tcPr>
        <w:p w:rsidR="00821592" w:rsidRPr="00A10587" w:rsidRDefault="00821592" w:rsidP="00821592">
          <w:pPr>
            <w:pStyle w:val="Sidfot"/>
            <w:spacing w:before="240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Region</w:t>
          </w:r>
          <w:r w:rsidRPr="00A10587">
            <w:rPr>
              <w:rFonts w:cs="Times New Roman"/>
              <w:sz w:val="16"/>
              <w:szCs w:val="16"/>
            </w:rPr>
            <w:t xml:space="preserve"> Sörmland</w:t>
          </w:r>
        </w:p>
      </w:tc>
      <w:tc>
        <w:tcPr>
          <w:tcW w:w="3544" w:type="dxa"/>
        </w:tcPr>
        <w:p w:rsidR="00821592" w:rsidRPr="00A10587" w:rsidRDefault="00821592" w:rsidP="00821592">
          <w:pPr>
            <w:pStyle w:val="Sidfot"/>
            <w:spacing w:before="240"/>
            <w:rPr>
              <w:rFonts w:cs="Times New Roman"/>
              <w:sz w:val="16"/>
              <w:szCs w:val="16"/>
            </w:rPr>
          </w:pPr>
          <w:r w:rsidRPr="00A10587">
            <w:rPr>
              <w:rFonts w:cs="Times New Roman"/>
              <w:sz w:val="16"/>
              <w:szCs w:val="16"/>
            </w:rPr>
            <w:t>Repslagaregatan 19</w:t>
          </w:r>
        </w:p>
      </w:tc>
      <w:tc>
        <w:tcPr>
          <w:tcW w:w="3379" w:type="dxa"/>
        </w:tcPr>
        <w:p w:rsidR="00821592" w:rsidRPr="00A10587" w:rsidRDefault="00821592" w:rsidP="00821592">
          <w:pPr>
            <w:pStyle w:val="Sidfot"/>
            <w:spacing w:before="240"/>
            <w:rPr>
              <w:rFonts w:cs="Times New Roman"/>
              <w:sz w:val="16"/>
              <w:szCs w:val="16"/>
            </w:rPr>
          </w:pPr>
          <w:r w:rsidRPr="009A0FD0">
            <w:rPr>
              <w:rFonts w:cs="Times New Roman"/>
              <w:sz w:val="16"/>
              <w:szCs w:val="16"/>
            </w:rPr>
            <w:t>Org.nr: 232100–0032</w:t>
          </w:r>
        </w:p>
      </w:tc>
    </w:tr>
    <w:tr w:rsidR="00821592" w:rsidRPr="004252B7" w:rsidTr="007D2BEE">
      <w:trPr>
        <w:trHeight w:val="184"/>
      </w:trPr>
      <w:tc>
        <w:tcPr>
          <w:tcW w:w="3108" w:type="dxa"/>
        </w:tcPr>
        <w:p w:rsidR="00821592" w:rsidRPr="00A10587" w:rsidRDefault="00821592" w:rsidP="00821592">
          <w:pPr>
            <w:pStyle w:val="Sidfot"/>
            <w:rPr>
              <w:rFonts w:cs="Times New Roman"/>
              <w:sz w:val="16"/>
              <w:szCs w:val="16"/>
            </w:rPr>
          </w:pPr>
          <w:r w:rsidRPr="00A10587">
            <w:rPr>
              <w:rFonts w:cs="Times New Roman"/>
              <w:sz w:val="16"/>
              <w:szCs w:val="16"/>
            </w:rPr>
            <w:t>Tel: 0155–24 50 00</w:t>
          </w:r>
        </w:p>
      </w:tc>
      <w:tc>
        <w:tcPr>
          <w:tcW w:w="3544" w:type="dxa"/>
        </w:tcPr>
        <w:p w:rsidR="00821592" w:rsidRPr="009A0FD0" w:rsidRDefault="00821592" w:rsidP="00821592">
          <w:pPr>
            <w:pStyle w:val="Sidfot"/>
            <w:rPr>
              <w:rFonts w:cs="Times New Roman"/>
              <w:sz w:val="16"/>
              <w:szCs w:val="16"/>
              <w:lang w:val="en-US"/>
            </w:rPr>
          </w:pPr>
          <w:r w:rsidRPr="00A10587">
            <w:rPr>
              <w:rFonts w:cs="Times New Roman"/>
              <w:sz w:val="16"/>
              <w:szCs w:val="16"/>
            </w:rPr>
            <w:t>611 88 Nyköping</w:t>
          </w:r>
        </w:p>
      </w:tc>
      <w:tc>
        <w:tcPr>
          <w:tcW w:w="3379" w:type="dxa"/>
        </w:tcPr>
        <w:p w:rsidR="00821592" w:rsidRPr="009A0FD0" w:rsidRDefault="00821592" w:rsidP="00821592">
          <w:pPr>
            <w:pStyle w:val="Sidfot"/>
            <w:rPr>
              <w:rFonts w:cs="Times New Roman"/>
              <w:sz w:val="16"/>
              <w:szCs w:val="16"/>
            </w:rPr>
          </w:pPr>
        </w:p>
      </w:tc>
    </w:tr>
  </w:tbl>
  <w:p w:rsidR="008F1F6E" w:rsidRDefault="008F1F6E" w:rsidP="00475FD8">
    <w:pPr>
      <w:pStyle w:val="Sidfot"/>
      <w:jc w:val="right"/>
    </w:pPr>
    <w:r w:rsidRPr="00CD54DB">
      <w:rPr>
        <w:rFonts w:eastAsia="Times New Roman" w:cs="Times New Roman"/>
        <w:sz w:val="16"/>
        <w:szCs w:val="16"/>
        <w:lang w:eastAsia="sv-SE"/>
      </w:rPr>
      <w:t xml:space="preserve">SID </w:t>
    </w:r>
    <w:r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Pr="00CD54DB">
      <w:rPr>
        <w:rFonts w:eastAsia="Times New Roman" w:cs="Times New Roman"/>
        <w:sz w:val="16"/>
        <w:szCs w:val="16"/>
        <w:lang w:eastAsia="sv-SE"/>
      </w:rPr>
      <w:instrText xml:space="preserve"> PAGE </w:instrText>
    </w:r>
    <w:r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>
      <w:rPr>
        <w:rFonts w:eastAsia="Times New Roman" w:cs="Times New Roman"/>
        <w:noProof/>
        <w:sz w:val="16"/>
        <w:szCs w:val="16"/>
        <w:lang w:eastAsia="sv-SE"/>
      </w:rPr>
      <w:t>1</w:t>
    </w:r>
    <w:r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Pr="00CD54DB">
      <w:rPr>
        <w:rFonts w:eastAsia="Times New Roman" w:cs="Times New Roman"/>
        <w:sz w:val="16"/>
        <w:szCs w:val="16"/>
        <w:lang w:eastAsia="sv-SE"/>
      </w:rPr>
      <w:t>(</w:t>
    </w:r>
    <w:r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Pr="00CD54DB">
      <w:rPr>
        <w:rFonts w:eastAsia="Times New Roman" w:cs="Times New Roman"/>
        <w:sz w:val="16"/>
        <w:szCs w:val="16"/>
        <w:lang w:eastAsia="sv-SE"/>
      </w:rPr>
      <w:instrText xml:space="preserve"> NUMPAGES </w:instrText>
    </w:r>
    <w:r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>
      <w:rPr>
        <w:rFonts w:eastAsia="Times New Roman" w:cs="Times New Roman"/>
        <w:noProof/>
        <w:sz w:val="16"/>
        <w:szCs w:val="16"/>
        <w:lang w:eastAsia="sv-SE"/>
      </w:rPr>
      <w:t>1</w:t>
    </w:r>
    <w:r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Pr="00CD54DB">
      <w:rPr>
        <w:rFonts w:eastAsia="Times New Roman" w:cs="Times New Roman"/>
        <w:sz w:val="16"/>
        <w:szCs w:val="16"/>
        <w:lang w:eastAsia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F6E" w:rsidRDefault="008F1F6E" w:rsidP="002F15C7">
      <w:pPr>
        <w:spacing w:after="0" w:line="240" w:lineRule="auto"/>
      </w:pPr>
      <w:r>
        <w:separator/>
      </w:r>
    </w:p>
  </w:footnote>
  <w:footnote w:type="continuationSeparator" w:id="0">
    <w:p w:rsidR="008F1F6E" w:rsidRDefault="008F1F6E" w:rsidP="002F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34" w:type="dxa"/>
      <w:tblLook w:val="04A0" w:firstRow="1" w:lastRow="0" w:firstColumn="1" w:lastColumn="0" w:noHBand="0" w:noVBand="1"/>
      <w:tblCaption w:val="Landstingsloggan"/>
      <w:tblDescription w:val="Landstinget Sörmlands logga samt information om handläggare, datum samt diarienummer/dokumentnummer"/>
    </w:tblPr>
    <w:tblGrid>
      <w:gridCol w:w="5378"/>
      <w:gridCol w:w="4120"/>
    </w:tblGrid>
    <w:tr w:rsidR="00B605EB" w:rsidTr="00B605EB">
      <w:trPr>
        <w:trHeight w:val="1133"/>
      </w:trPr>
      <w:tc>
        <w:tcPr>
          <w:tcW w:w="2831" w:type="pct"/>
        </w:tcPr>
        <w:p w:rsidR="00B605EB" w:rsidRDefault="00B605EB" w:rsidP="003F7BEF">
          <w:pPr>
            <w:pStyle w:val="Sidhuvud"/>
            <w:tabs>
              <w:tab w:val="clear" w:pos="4536"/>
            </w:tabs>
            <w:ind w:left="-108"/>
            <w:jc w:val="both"/>
          </w:pPr>
          <w:r>
            <w:rPr>
              <w:noProof/>
              <w:lang w:eastAsia="sv-SE"/>
            </w:rPr>
            <w:drawing>
              <wp:inline distT="0" distB="0" distL="0" distR="0" wp14:anchorId="49C21B6B" wp14:editId="36A2BDD9">
                <wp:extent cx="1203404" cy="719138"/>
                <wp:effectExtent l="0" t="0" r="0" b="5080"/>
                <wp:docPr id="3" name="Bildobjekt 3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809" b="16551"/>
                        <a:stretch/>
                      </pic:blipFill>
                      <pic:spPr bwMode="auto">
                        <a:xfrm>
                          <a:off x="0" y="0"/>
                          <a:ext cx="1207698" cy="721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9" w:type="pct"/>
        </w:tcPr>
        <w:p w:rsidR="00B605EB" w:rsidRPr="00650E66" w:rsidRDefault="00B605EB" w:rsidP="003F7BEF">
          <w:pPr>
            <w:pStyle w:val="Sidhuvud"/>
            <w:spacing w:before="240"/>
            <w:ind w:left="-108"/>
            <w:rPr>
              <w:rFonts w:ascii="Arial" w:hAnsi="Arial" w:cs="Arial"/>
              <w:sz w:val="10"/>
              <w:szCs w:val="10"/>
            </w:rPr>
          </w:pPr>
          <w:r w:rsidRPr="00650E66">
            <w:rPr>
              <w:rFonts w:ascii="Arial" w:hAnsi="Arial" w:cs="Arial"/>
              <w:sz w:val="10"/>
              <w:szCs w:val="10"/>
            </w:rPr>
            <w:t>D</w:t>
          </w:r>
          <w:r>
            <w:rPr>
              <w:rFonts w:ascii="Arial" w:hAnsi="Arial" w:cs="Arial"/>
              <w:sz w:val="10"/>
              <w:szCs w:val="10"/>
            </w:rPr>
            <w:t>atum</w:t>
          </w:r>
        </w:p>
        <w:sdt>
          <w:sdtPr>
            <w:rPr>
              <w:sz w:val="20"/>
              <w:szCs w:val="20"/>
            </w:rPr>
            <w:id w:val="1059049579"/>
            <w:placeholder>
              <w:docPart w:val="5D115A2EC2ED4403B359494C4EC8C12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B605EB" w:rsidRPr="00DC0704" w:rsidRDefault="00B605EB" w:rsidP="00D315BD">
              <w:pPr>
                <w:spacing w:after="0"/>
                <w:ind w:left="-108"/>
                <w:rPr>
                  <w:sz w:val="20"/>
                  <w:szCs w:val="20"/>
                </w:rPr>
              </w:pPr>
              <w:r>
                <w:rPr>
                  <w:rStyle w:val="Platshllartext"/>
                  <w:sz w:val="20"/>
                  <w:szCs w:val="18"/>
                </w:rPr>
                <w:t>Dubbelk</w:t>
              </w:r>
              <w:r w:rsidRPr="00D315BD">
                <w:rPr>
                  <w:rStyle w:val="Platshllartext"/>
                  <w:sz w:val="20"/>
                  <w:szCs w:val="18"/>
                </w:rPr>
                <w:t>licka här för att ange datum</w:t>
              </w:r>
            </w:p>
          </w:sdtContent>
        </w:sdt>
      </w:tc>
    </w:tr>
  </w:tbl>
  <w:p w:rsidR="008F1F6E" w:rsidRPr="002F15C7" w:rsidRDefault="008F1F6E" w:rsidP="003F7BEF">
    <w:pPr>
      <w:pStyle w:val="Rubri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15BD"/>
    <w:rsid w:val="000215E7"/>
    <w:rsid w:val="00096791"/>
    <w:rsid w:val="000D1351"/>
    <w:rsid w:val="0016261D"/>
    <w:rsid w:val="001E6E35"/>
    <w:rsid w:val="0027250C"/>
    <w:rsid w:val="002B540A"/>
    <w:rsid w:val="002F15C7"/>
    <w:rsid w:val="003178A4"/>
    <w:rsid w:val="00347642"/>
    <w:rsid w:val="003575EF"/>
    <w:rsid w:val="00363182"/>
    <w:rsid w:val="00372F55"/>
    <w:rsid w:val="003B0575"/>
    <w:rsid w:val="003F7BEF"/>
    <w:rsid w:val="00401802"/>
    <w:rsid w:val="00412B69"/>
    <w:rsid w:val="004473B8"/>
    <w:rsid w:val="004508DD"/>
    <w:rsid w:val="00475FD8"/>
    <w:rsid w:val="005031AE"/>
    <w:rsid w:val="0053058C"/>
    <w:rsid w:val="00533619"/>
    <w:rsid w:val="005D544E"/>
    <w:rsid w:val="005E5257"/>
    <w:rsid w:val="00650E66"/>
    <w:rsid w:val="00677BCB"/>
    <w:rsid w:val="006B54CB"/>
    <w:rsid w:val="006C1C49"/>
    <w:rsid w:val="007110C8"/>
    <w:rsid w:val="007333A3"/>
    <w:rsid w:val="007D5527"/>
    <w:rsid w:val="007F3AB4"/>
    <w:rsid w:val="0081207C"/>
    <w:rsid w:val="00821592"/>
    <w:rsid w:val="008706D6"/>
    <w:rsid w:val="008F1F6E"/>
    <w:rsid w:val="00913688"/>
    <w:rsid w:val="00934ACE"/>
    <w:rsid w:val="00985304"/>
    <w:rsid w:val="009A0FD0"/>
    <w:rsid w:val="009E3BEB"/>
    <w:rsid w:val="009F74C9"/>
    <w:rsid w:val="00A354CE"/>
    <w:rsid w:val="00AB0DED"/>
    <w:rsid w:val="00AB5B55"/>
    <w:rsid w:val="00AD2135"/>
    <w:rsid w:val="00AD6AB4"/>
    <w:rsid w:val="00AE24B8"/>
    <w:rsid w:val="00AF031B"/>
    <w:rsid w:val="00B04D55"/>
    <w:rsid w:val="00B605EB"/>
    <w:rsid w:val="00B60AE6"/>
    <w:rsid w:val="00B62B6B"/>
    <w:rsid w:val="00B9359F"/>
    <w:rsid w:val="00BD55E7"/>
    <w:rsid w:val="00C97042"/>
    <w:rsid w:val="00CF6ED4"/>
    <w:rsid w:val="00D02D24"/>
    <w:rsid w:val="00D315BD"/>
    <w:rsid w:val="00D530A6"/>
    <w:rsid w:val="00D63CAF"/>
    <w:rsid w:val="00D87A2C"/>
    <w:rsid w:val="00DA0433"/>
    <w:rsid w:val="00DA26F7"/>
    <w:rsid w:val="00DA6037"/>
    <w:rsid w:val="00DC0704"/>
    <w:rsid w:val="00E2069B"/>
    <w:rsid w:val="00E23501"/>
    <w:rsid w:val="00E622D4"/>
    <w:rsid w:val="00EC3711"/>
    <w:rsid w:val="00ED2ECF"/>
    <w:rsid w:val="00F028C3"/>
    <w:rsid w:val="00F146E8"/>
    <w:rsid w:val="00F811CF"/>
    <w:rsid w:val="00F96492"/>
    <w:rsid w:val="00FB24E1"/>
    <w:rsid w:val="00FB5F1B"/>
    <w:rsid w:val="00FB78ED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7DD21CD-17B4-4CE3-9FAC-F5CD4AE0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031A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31A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31AE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31A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31A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31AE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E6E3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1E6E35"/>
  </w:style>
  <w:style w:type="character" w:styleId="Platshllartext">
    <w:name w:val="Placeholder Text"/>
    <w:basedOn w:val="Standardstycketeckensnitt"/>
    <w:uiPriority w:val="99"/>
    <w:semiHidden/>
    <w:rsid w:val="001E6E3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E35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1E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6E35"/>
    <w:rPr>
      <w:rFonts w:ascii="Times New Roman" w:hAnsi="Times New Roman"/>
      <w:sz w:val="24"/>
    </w:rPr>
  </w:style>
  <w:style w:type="character" w:customStyle="1" w:styleId="Formatmall1">
    <w:name w:val="Formatmall1"/>
    <w:basedOn w:val="Standardstycketeckensnitt"/>
    <w:uiPriority w:val="1"/>
    <w:rsid w:val="00D315BD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unhideWhenUsed/>
    <w:rsid w:val="0091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2">
    <w:name w:val="Formatmall2"/>
    <w:basedOn w:val="Standardstycketeckensnitt"/>
    <w:uiPriority w:val="1"/>
    <w:rsid w:val="00DA6037"/>
    <w:rPr>
      <w:rFonts w:ascii="Arial" w:hAnsi="Arial"/>
      <w:b/>
      <w:sz w:val="20"/>
    </w:rPr>
  </w:style>
  <w:style w:type="character" w:customStyle="1" w:styleId="Formatmall3">
    <w:name w:val="Formatmall3"/>
    <w:basedOn w:val="Standardstycketeckensnitt"/>
    <w:uiPriority w:val="1"/>
    <w:rsid w:val="00DA603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la\officemallar\Region%20S&#246;rmland\Brevmal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0A10BCF752413A84D5DA690CFB2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1BF67-15A7-490C-8403-01A4B9378FBA}"/>
      </w:docPartPr>
      <w:docPartBody>
        <w:p w:rsidR="001D3212" w:rsidRDefault="0047629B" w:rsidP="0047629B">
          <w:pPr>
            <w:pStyle w:val="A50A10BCF752413A84D5DA690CFB233121"/>
          </w:pPr>
          <w:r>
            <w:rPr>
              <w:rStyle w:val="Platshllartext"/>
            </w:rPr>
            <w:t>Ange indikation</w:t>
          </w:r>
        </w:p>
      </w:docPartBody>
    </w:docPart>
    <w:docPart>
      <w:docPartPr>
        <w:name w:val="4D99BA4FBD15483B88BFC7DD40DCF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51007-EC2D-4809-8DC5-58DD226D7B2D}"/>
      </w:docPartPr>
      <w:docPartBody>
        <w:p w:rsidR="001D3212" w:rsidRDefault="0047629B" w:rsidP="0047629B">
          <w:pPr>
            <w:pStyle w:val="4D99BA4FBD15483B88BFC7DD40DCF5FD21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3DA268C63A164F6384DC17E4075AC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A0977-C247-4E1C-B3BB-D5C9B9EC1BFD}"/>
      </w:docPartPr>
      <w:docPartBody>
        <w:p w:rsidR="001D3212" w:rsidRDefault="0047629B" w:rsidP="0047629B">
          <w:pPr>
            <w:pStyle w:val="3DA268C63A164F6384DC17E4075AC4A020"/>
          </w:pPr>
          <w:r>
            <w:rPr>
              <w:rStyle w:val="Platshllartext"/>
            </w:rPr>
            <w:t>Ange patientens målsättning</w:t>
          </w:r>
        </w:p>
      </w:docPartBody>
    </w:docPart>
    <w:docPart>
      <w:docPartPr>
        <w:name w:val="A47A7BC3ABD642C3AC59D1F7BAD6F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9FE1C-A3DC-4B9B-9022-0757AD9D9DAC}"/>
      </w:docPartPr>
      <w:docPartBody>
        <w:p w:rsidR="001D3212" w:rsidRDefault="0047629B" w:rsidP="0047629B">
          <w:pPr>
            <w:pStyle w:val="A47A7BC3ABD642C3AC59D1F7BAD6F7E920"/>
          </w:pPr>
          <w:r>
            <w:rPr>
              <w:rStyle w:val="Platshllartext"/>
            </w:rPr>
            <w:t>Ange vardagsmotion</w:t>
          </w:r>
        </w:p>
      </w:docPartBody>
    </w:docPart>
    <w:docPart>
      <w:docPartPr>
        <w:name w:val="9F56C87EDC0B4CFFA11B93DD42CEE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785BA-8706-4D4A-84DB-B70D698D9F53}"/>
      </w:docPartPr>
      <w:docPartBody>
        <w:p w:rsidR="001D3212" w:rsidRDefault="0047629B" w:rsidP="0047629B">
          <w:pPr>
            <w:pStyle w:val="9F56C87EDC0B4CFFA11B93DD42CEE54620"/>
          </w:pPr>
          <w:r>
            <w:rPr>
              <w:rStyle w:val="Platshllartext"/>
            </w:rPr>
            <w:t>Ange träning</w:t>
          </w:r>
        </w:p>
      </w:docPartBody>
    </w:docPart>
    <w:docPart>
      <w:docPartPr>
        <w:name w:val="C0174D65BF7045A2ACA58D7353A97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FA45D-B41A-42A2-9BC1-BFF8677CE999}"/>
      </w:docPartPr>
      <w:docPartBody>
        <w:p w:rsidR="001D3212" w:rsidRDefault="0047629B" w:rsidP="0047629B">
          <w:pPr>
            <w:pStyle w:val="C0174D65BF7045A2ACA58D7353A9741A20"/>
          </w:pPr>
          <w:r>
            <w:rPr>
              <w:rStyle w:val="Platshllartext"/>
            </w:rPr>
            <w:t>Ange övrig information</w:t>
          </w:r>
        </w:p>
      </w:docPartBody>
    </w:docPart>
    <w:docPart>
      <w:docPartPr>
        <w:name w:val="5796D2BB8B4943178368988808CA1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ABB3A-3855-4C53-9601-91CD5ED499AF}"/>
      </w:docPartPr>
      <w:docPartBody>
        <w:p w:rsidR="001D3212" w:rsidRDefault="0047629B" w:rsidP="0047629B">
          <w:pPr>
            <w:pStyle w:val="5796D2BB8B4943178368988808CA13FB20"/>
          </w:pPr>
          <w:r>
            <w:rPr>
              <w:rStyle w:val="Platshllartext"/>
            </w:rPr>
            <w:t>Ange försiktighet</w:t>
          </w:r>
        </w:p>
      </w:docPartBody>
    </w:docPart>
    <w:docPart>
      <w:docPartPr>
        <w:name w:val="CB5C09542EAF47B3BA821043A6FD7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CCEBC-04F5-44D1-A2B4-0317E16CD231}"/>
      </w:docPartPr>
      <w:docPartBody>
        <w:p w:rsidR="001D3212" w:rsidRDefault="0047629B" w:rsidP="0047629B">
          <w:pPr>
            <w:pStyle w:val="CB5C09542EAF47B3BA821043A6FD7FC320"/>
          </w:pPr>
          <w:r>
            <w:rPr>
              <w:rStyle w:val="Platshllartext"/>
            </w:rPr>
            <w:t>Ange datum</w:t>
          </w:r>
        </w:p>
      </w:docPartBody>
    </w:docPart>
    <w:docPart>
      <w:docPartPr>
        <w:name w:val="FE2092126CB04183B75F1F09F8782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C0EAB-4694-4DBA-86FE-5EE283137A13}"/>
      </w:docPartPr>
      <w:docPartBody>
        <w:p w:rsidR="0047629B" w:rsidRDefault="0047629B" w:rsidP="0047629B">
          <w:pPr>
            <w:pStyle w:val="FE2092126CB04183B75F1F09F87821D14"/>
          </w:pPr>
          <w:r>
            <w:rPr>
              <w:rStyle w:val="Platshllartext"/>
            </w:rPr>
            <w:t>Ange namn</w:t>
          </w:r>
        </w:p>
      </w:docPartBody>
    </w:docPart>
    <w:docPart>
      <w:docPartPr>
        <w:name w:val="5D115A2EC2ED4403B359494C4EC8C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6B1B6-6F9F-4A32-9A4B-9E7A49A49B4D}"/>
      </w:docPartPr>
      <w:docPartBody>
        <w:p w:rsidR="00CB617D" w:rsidRDefault="0047629B" w:rsidP="0047629B">
          <w:pPr>
            <w:pStyle w:val="5D115A2EC2ED4403B359494C4EC8C1241"/>
          </w:pPr>
          <w:r>
            <w:rPr>
              <w:rStyle w:val="Platshllartext"/>
              <w:sz w:val="20"/>
              <w:szCs w:val="18"/>
            </w:rPr>
            <w:t>Dubbelk</w:t>
          </w:r>
          <w:r w:rsidRPr="00D315BD">
            <w:rPr>
              <w:rStyle w:val="Platshllartext"/>
              <w:sz w:val="20"/>
              <w:szCs w:val="18"/>
            </w:rPr>
            <w:t>licka här för att ange datum</w:t>
          </w:r>
        </w:p>
      </w:docPartBody>
    </w:docPart>
    <w:docPart>
      <w:docPartPr>
        <w:name w:val="D88B5545933743378C02949FD808E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E05AA-DE16-4730-8FD0-1C7503A934E2}"/>
      </w:docPartPr>
      <w:docPartBody>
        <w:p w:rsidR="00CB617D" w:rsidRDefault="0047629B" w:rsidP="0047629B">
          <w:pPr>
            <w:pStyle w:val="D88B5545933743378C02949FD808E8FA1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EEE6E681B03440009D9F0475CED8B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63898-281B-4632-8081-AAD86D021B07}"/>
      </w:docPartPr>
      <w:docPartBody>
        <w:p w:rsidR="00CB617D" w:rsidRDefault="0047629B" w:rsidP="0047629B">
          <w:pPr>
            <w:pStyle w:val="EEE6E681B03440009D9F0475CED8B15F1"/>
          </w:pPr>
          <w:r>
            <w:rPr>
              <w:rStyle w:val="Platshllartext"/>
            </w:rPr>
            <w:t>Adress</w:t>
          </w:r>
        </w:p>
      </w:docPartBody>
    </w:docPart>
    <w:docPart>
      <w:docPartPr>
        <w:name w:val="477CCD33177A4800BC83E8D1451EE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26681-E58F-4A54-B699-B9B4023382D3}"/>
      </w:docPartPr>
      <w:docPartBody>
        <w:p w:rsidR="00CB617D" w:rsidRDefault="0047629B" w:rsidP="0047629B">
          <w:pPr>
            <w:pStyle w:val="477CCD33177A4800BC83E8D1451EE42F1"/>
          </w:pPr>
          <w:r>
            <w:rPr>
              <w:rStyle w:val="Platshllartext"/>
            </w:rPr>
            <w:t>Postadress</w:t>
          </w:r>
        </w:p>
      </w:docPartBody>
    </w:docPart>
    <w:docPart>
      <w:docPartPr>
        <w:name w:val="58105E735A004A158413DC66A9A0B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94653-C9FB-4E77-A318-78272EBCAD68}"/>
      </w:docPartPr>
      <w:docPartBody>
        <w:p w:rsidR="00CB617D" w:rsidRDefault="0047629B" w:rsidP="0047629B">
          <w:pPr>
            <w:pStyle w:val="58105E735A004A158413DC66A9A0B8011"/>
          </w:pPr>
          <w:r>
            <w:rPr>
              <w:rStyle w:val="Platshllartext"/>
            </w:rPr>
            <w:t>Klicka här för att ange mottagning</w:t>
          </w:r>
        </w:p>
      </w:docPartBody>
    </w:docPart>
    <w:docPart>
      <w:docPartPr>
        <w:name w:val="101274502D4E460B93281F1834241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E7F2C-FE9A-4B9A-8C5A-42D0A9869D94}"/>
      </w:docPartPr>
      <w:docPartBody>
        <w:p w:rsidR="00CB617D" w:rsidRDefault="0047629B" w:rsidP="0047629B">
          <w:pPr>
            <w:pStyle w:val="101274502D4E460B93281F1834241B9B1"/>
          </w:pPr>
          <w:r>
            <w:rPr>
              <w:rStyle w:val="Platshllartext"/>
            </w:rPr>
            <w:t>Ange mottagningens telefonnummer</w:t>
          </w:r>
        </w:p>
      </w:docPartBody>
    </w:docPart>
    <w:docPart>
      <w:docPartPr>
        <w:name w:val="385E5DABB565492BBBA7377949280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F4F8D-EDF7-4DB9-BABB-28E071E76743}"/>
      </w:docPartPr>
      <w:docPartBody>
        <w:p w:rsidR="00CB617D" w:rsidRDefault="0047629B" w:rsidP="0047629B">
          <w:pPr>
            <w:pStyle w:val="385E5DABB565492BBBA7377949280FC61"/>
          </w:pPr>
          <w:r>
            <w:rPr>
              <w:rStyle w:val="Platshllartext"/>
            </w:rPr>
            <w:t>Personnummer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12"/>
    <w:rsid w:val="001D3212"/>
    <w:rsid w:val="0047629B"/>
    <w:rsid w:val="004C0158"/>
    <w:rsid w:val="004F7D68"/>
    <w:rsid w:val="0063735C"/>
    <w:rsid w:val="0082114F"/>
    <w:rsid w:val="00830453"/>
    <w:rsid w:val="009162EE"/>
    <w:rsid w:val="00A74B04"/>
    <w:rsid w:val="00AF2746"/>
    <w:rsid w:val="00CB617D"/>
    <w:rsid w:val="00D143FB"/>
    <w:rsid w:val="00D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7629B"/>
    <w:rPr>
      <w:color w:val="808080"/>
    </w:rPr>
  </w:style>
  <w:style w:type="paragraph" w:customStyle="1" w:styleId="E5AD17ABF29843BBB82B118DF978C526">
    <w:name w:val="E5AD17ABF29843BBB82B118DF978C526"/>
  </w:style>
  <w:style w:type="paragraph" w:customStyle="1" w:styleId="FD005228284E4ADAACC225BA24DFD344">
    <w:name w:val="FD005228284E4ADAACC225BA24DFD344"/>
  </w:style>
  <w:style w:type="paragraph" w:customStyle="1" w:styleId="276A62F818DB4EB29989A57C5EC0411F">
    <w:name w:val="276A62F818DB4EB29989A57C5EC0411F"/>
  </w:style>
  <w:style w:type="paragraph" w:customStyle="1" w:styleId="DDF3D3C24EC44089890B64EB75EAC3DE">
    <w:name w:val="DDF3D3C24EC44089890B64EB75EAC3DE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90818B064F6C407A9D16C9B1CEDE1345">
    <w:name w:val="90818B064F6C407A9D16C9B1CEDE134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DDF3D3C24EC44089890B64EB75EAC3DE1">
    <w:name w:val="DDF3D3C24EC44089890B64EB75EAC3DE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0E433908F5247A3A10247D50D74CA20">
    <w:name w:val="80E433908F5247A3A10247D50D74CA20"/>
    <w:rsid w:val="001D3212"/>
  </w:style>
  <w:style w:type="paragraph" w:customStyle="1" w:styleId="5C6FC4676223421EAB339385FFA4126E">
    <w:name w:val="5C6FC4676223421EAB339385FFA4126E"/>
    <w:rsid w:val="001D3212"/>
  </w:style>
  <w:style w:type="paragraph" w:customStyle="1" w:styleId="80E433908F5247A3A10247D50D74CA201">
    <w:name w:val="80E433908F5247A3A10247D50D74CA20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B8CAF785F88479FA75C9142CE043F82">
    <w:name w:val="4B8CAF785F88479FA75C9142CE043F8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BB975DE3B06E4E2399C40EFF17599BCC">
    <w:name w:val="BB975DE3B06E4E2399C40EFF17599BCC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90818B064F6C407A9D16C9B1CEDE13451">
    <w:name w:val="90818B064F6C407A9D16C9B1CEDE1345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DDF3D3C24EC44089890B64EB75EAC3DE2">
    <w:name w:val="DDF3D3C24EC44089890B64EB75EAC3DE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0E433908F5247A3A10247D50D74CA202">
    <w:name w:val="80E433908F5247A3A10247D50D74CA20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B8CAF785F88479FA75C9142CE043F821">
    <w:name w:val="4B8CAF785F88479FA75C9142CE043F82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BB975DE3B06E4E2399C40EFF17599BCC1">
    <w:name w:val="BB975DE3B06E4E2399C40EFF17599BCC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90818B064F6C407A9D16C9B1CEDE13452">
    <w:name w:val="90818B064F6C407A9D16C9B1CEDE1345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DDF3D3C24EC44089890B64EB75EAC3DE3">
    <w:name w:val="DDF3D3C24EC44089890B64EB75EAC3DE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0E433908F5247A3A10247D50D74CA203">
    <w:name w:val="80E433908F5247A3A10247D50D74CA20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B8CAF785F88479FA75C9142CE043F822">
    <w:name w:val="4B8CAF785F88479FA75C9142CE043F82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BB975DE3B06E4E2399C40EFF17599BCC2">
    <w:name w:val="BB975DE3B06E4E2399C40EFF17599BCC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DDF3D3C24EC44089890B64EB75EAC3DE4">
    <w:name w:val="DDF3D3C24EC44089890B64EB75EAC3DE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BD5C929FC9247AE98AD08FF4BAFE097">
    <w:name w:val="ABD5C929FC9247AE98AD08FF4BAFE097"/>
    <w:rsid w:val="001D3212"/>
  </w:style>
  <w:style w:type="paragraph" w:customStyle="1" w:styleId="80E433908F5247A3A10247D50D74CA204">
    <w:name w:val="80E433908F5247A3A10247D50D74CA20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B8CAF785F88479FA75C9142CE043F823">
    <w:name w:val="4B8CAF785F88479FA75C9142CE043F82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BB975DE3B06E4E2399C40EFF17599BCC3">
    <w:name w:val="BB975DE3B06E4E2399C40EFF17599BCC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">
    <w:name w:val="F099053B2A6944158D831F38D04BDF6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0E433908F5247A3A10247D50D74CA205">
    <w:name w:val="80E433908F5247A3A10247D50D74CA20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B8CAF785F88479FA75C9142CE043F824">
    <w:name w:val="4B8CAF785F88479FA75C9142CE043F82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BB975DE3B06E4E2399C40EFF17599BCC4">
    <w:name w:val="BB975DE3B06E4E2399C40EFF17599BCC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1">
    <w:name w:val="F099053B2A6944158D831F38D04BDF64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0E433908F5247A3A10247D50D74CA206">
    <w:name w:val="80E433908F5247A3A10247D50D74CA206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B8CAF785F88479FA75C9142CE043F825">
    <w:name w:val="4B8CAF785F88479FA75C9142CE043F82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BB975DE3B06E4E2399C40EFF17599BCC5">
    <w:name w:val="BB975DE3B06E4E2399C40EFF17599BCC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7007C9F82F2642A3A5E4E947B7730B3A">
    <w:name w:val="7007C9F82F2642A3A5E4E947B7730B3A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2">
    <w:name w:val="F099053B2A6944158D831F38D04BDF64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0E433908F5247A3A10247D50D74CA207">
    <w:name w:val="80E433908F5247A3A10247D50D74CA207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B8CAF785F88479FA75C9142CE043F826">
    <w:name w:val="4B8CAF785F88479FA75C9142CE043F826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BB975DE3B06E4E2399C40EFF17599BCC6">
    <w:name w:val="BB975DE3B06E4E2399C40EFF17599BCC6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">
    <w:name w:val="A50A10BCF752413A84D5DA690CFB233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3">
    <w:name w:val="F099053B2A6944158D831F38D04BDF64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">
    <w:name w:val="4D99BA4FBD15483B88BFC7DD40DCF5FD"/>
    <w:rsid w:val="001D3212"/>
  </w:style>
  <w:style w:type="paragraph" w:customStyle="1" w:styleId="80E433908F5247A3A10247D50D74CA208">
    <w:name w:val="80E433908F5247A3A10247D50D74CA208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B8CAF785F88479FA75C9142CE043F827">
    <w:name w:val="4B8CAF785F88479FA75C9142CE043F827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BB975DE3B06E4E2399C40EFF17599BCC7">
    <w:name w:val="BB975DE3B06E4E2399C40EFF17599BCC7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1">
    <w:name w:val="A50A10BCF752413A84D5DA690CFB2331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">
    <w:name w:val="3DA268C63A164F6384DC17E4075AC4A0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">
    <w:name w:val="A47A7BC3ABD642C3AC59D1F7BAD6F7E9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">
    <w:name w:val="9F56C87EDC0B4CFFA11B93DD42CEE546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">
    <w:name w:val="C0174D65BF7045A2ACA58D7353A9741A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">
    <w:name w:val="5796D2BB8B4943178368988808CA13FB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">
    <w:name w:val="CB5C09542EAF47B3BA821043A6FD7FC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1">
    <w:name w:val="4D99BA4FBD15483B88BFC7DD40DCF5FD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4">
    <w:name w:val="F099053B2A6944158D831F38D04BDF64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0E433908F5247A3A10247D50D74CA209">
    <w:name w:val="80E433908F5247A3A10247D50D74CA209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B8CAF785F88479FA75C9142CE043F828">
    <w:name w:val="4B8CAF785F88479FA75C9142CE043F828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BB975DE3B06E4E2399C40EFF17599BCC8">
    <w:name w:val="BB975DE3B06E4E2399C40EFF17599BCC8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2">
    <w:name w:val="A50A10BCF752413A84D5DA690CFB2331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1">
    <w:name w:val="3DA268C63A164F6384DC17E4075AC4A0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1">
    <w:name w:val="A47A7BC3ABD642C3AC59D1F7BAD6F7E9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1">
    <w:name w:val="9F56C87EDC0B4CFFA11B93DD42CEE546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1">
    <w:name w:val="C0174D65BF7045A2ACA58D7353A9741A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1">
    <w:name w:val="5796D2BB8B4943178368988808CA13FB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1">
    <w:name w:val="CB5C09542EAF47B3BA821043A6FD7FC3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">
    <w:name w:val="877E4E9E38B448BAAB42F0896BFD4DDF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2">
    <w:name w:val="4D99BA4FBD15483B88BFC7DD40DCF5FD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5">
    <w:name w:val="F099053B2A6944158D831F38D04BDF64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24B39437B79A476794C8F193B84F752B">
    <w:name w:val="24B39437B79A476794C8F193B84F752B"/>
    <w:rsid w:val="001D3212"/>
  </w:style>
  <w:style w:type="paragraph" w:customStyle="1" w:styleId="80E433908F5247A3A10247D50D74CA2010">
    <w:name w:val="80E433908F5247A3A10247D50D74CA2010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B8CAF785F88479FA75C9142CE043F829">
    <w:name w:val="4B8CAF785F88479FA75C9142CE043F829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BB975DE3B06E4E2399C40EFF17599BCC9">
    <w:name w:val="BB975DE3B06E4E2399C40EFF17599BCC9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24B39437B79A476794C8F193B84F752B1">
    <w:name w:val="24B39437B79A476794C8F193B84F752B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3">
    <w:name w:val="A50A10BCF752413A84D5DA690CFB2331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2">
    <w:name w:val="3DA268C63A164F6384DC17E4075AC4A0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2">
    <w:name w:val="A47A7BC3ABD642C3AC59D1F7BAD6F7E9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2">
    <w:name w:val="9F56C87EDC0B4CFFA11B93DD42CEE546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2">
    <w:name w:val="C0174D65BF7045A2ACA58D7353A9741A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2">
    <w:name w:val="5796D2BB8B4943178368988808CA13FB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2">
    <w:name w:val="CB5C09542EAF47B3BA821043A6FD7FC3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1">
    <w:name w:val="877E4E9E38B448BAAB42F0896BFD4DDF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3">
    <w:name w:val="4D99BA4FBD15483B88BFC7DD40DCF5FD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6">
    <w:name w:val="F099053B2A6944158D831F38D04BDF646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0E433908F5247A3A10247D50D74CA2011">
    <w:name w:val="80E433908F5247A3A10247D50D74CA201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B8CAF785F88479FA75C9142CE043F8210">
    <w:name w:val="4B8CAF785F88479FA75C9142CE043F8210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BB975DE3B06E4E2399C40EFF17599BCC10">
    <w:name w:val="BB975DE3B06E4E2399C40EFF17599BCC10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24B39437B79A476794C8F193B84F752B2">
    <w:name w:val="24B39437B79A476794C8F193B84F752B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4">
    <w:name w:val="A50A10BCF752413A84D5DA690CFB2331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3">
    <w:name w:val="3DA268C63A164F6384DC17E4075AC4A0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3">
    <w:name w:val="A47A7BC3ABD642C3AC59D1F7BAD6F7E9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3">
    <w:name w:val="9F56C87EDC0B4CFFA11B93DD42CEE546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3">
    <w:name w:val="C0174D65BF7045A2ACA58D7353A9741A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3">
    <w:name w:val="5796D2BB8B4943178368988808CA13FB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3">
    <w:name w:val="CB5C09542EAF47B3BA821043A6FD7FC3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2">
    <w:name w:val="877E4E9E38B448BAAB42F0896BFD4DDF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4">
    <w:name w:val="4D99BA4FBD15483B88BFC7DD40DCF5FD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7">
    <w:name w:val="F099053B2A6944158D831F38D04BDF647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98FEA90272794D2A9B60374DFA199EF3">
    <w:name w:val="98FEA90272794D2A9B60374DFA199EF3"/>
    <w:rsid w:val="001D3212"/>
  </w:style>
  <w:style w:type="paragraph" w:customStyle="1" w:styleId="80E433908F5247A3A10247D50D74CA2012">
    <w:name w:val="80E433908F5247A3A10247D50D74CA201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B8CAF785F88479FA75C9142CE043F8211">
    <w:name w:val="4B8CAF785F88479FA75C9142CE043F821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BB975DE3B06E4E2399C40EFF17599BCC11">
    <w:name w:val="BB975DE3B06E4E2399C40EFF17599BCC1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98FEA90272794D2A9B60374DFA199EF31">
    <w:name w:val="98FEA90272794D2A9B60374DFA199EF3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24B39437B79A476794C8F193B84F752B3">
    <w:name w:val="24B39437B79A476794C8F193B84F752B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5">
    <w:name w:val="A50A10BCF752413A84D5DA690CFB2331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4">
    <w:name w:val="3DA268C63A164F6384DC17E4075AC4A0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4">
    <w:name w:val="A47A7BC3ABD642C3AC59D1F7BAD6F7E9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4">
    <w:name w:val="9F56C87EDC0B4CFFA11B93DD42CEE546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4">
    <w:name w:val="C0174D65BF7045A2ACA58D7353A9741A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4">
    <w:name w:val="5796D2BB8B4943178368988808CA13FB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4">
    <w:name w:val="CB5C09542EAF47B3BA821043A6FD7FC3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3">
    <w:name w:val="877E4E9E38B448BAAB42F0896BFD4DDF3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5">
    <w:name w:val="4D99BA4FBD15483B88BFC7DD40DCF5FD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8">
    <w:name w:val="F099053B2A6944158D831F38D04BDF648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">
    <w:name w:val="CBF17DD9E52442FABE79F48B5D87FD7A"/>
    <w:rsid w:val="001D3212"/>
  </w:style>
  <w:style w:type="paragraph" w:customStyle="1" w:styleId="3FB10B6B39844894AD4122DA9DF58140">
    <w:name w:val="3FB10B6B39844894AD4122DA9DF58140"/>
    <w:rsid w:val="001D3212"/>
  </w:style>
  <w:style w:type="paragraph" w:customStyle="1" w:styleId="3768FFD6776B4531B6D0A77598F7A07B">
    <w:name w:val="3768FFD6776B4531B6D0A77598F7A07B"/>
    <w:rsid w:val="001D3212"/>
  </w:style>
  <w:style w:type="paragraph" w:customStyle="1" w:styleId="92CF2E339EDF40699B5D8C14BEFA8CD0">
    <w:name w:val="92CF2E339EDF40699B5D8C14BEFA8CD0"/>
    <w:rsid w:val="001D3212"/>
  </w:style>
  <w:style w:type="paragraph" w:customStyle="1" w:styleId="92CF2E339EDF40699B5D8C14BEFA8CD01">
    <w:name w:val="92CF2E339EDF40699B5D8C14BEFA8CD0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1">
    <w:name w:val="CBF17DD9E52442FABE79F48B5D87FD7A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1">
    <w:name w:val="3FB10B6B39844894AD4122DA9DF58140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1">
    <w:name w:val="3768FFD6776B4531B6D0A77598F7A07B1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24B39437B79A476794C8F193B84F752B4">
    <w:name w:val="24B39437B79A476794C8F193B84F752B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6">
    <w:name w:val="A50A10BCF752413A84D5DA690CFB23316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5">
    <w:name w:val="3DA268C63A164F6384DC17E4075AC4A0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5">
    <w:name w:val="A47A7BC3ABD642C3AC59D1F7BAD6F7E9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5">
    <w:name w:val="9F56C87EDC0B4CFFA11B93DD42CEE546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5">
    <w:name w:val="C0174D65BF7045A2ACA58D7353A9741A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5">
    <w:name w:val="5796D2BB8B4943178368988808CA13FB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5">
    <w:name w:val="CB5C09542EAF47B3BA821043A6FD7FC3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4">
    <w:name w:val="877E4E9E38B448BAAB42F0896BFD4DDF4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6">
    <w:name w:val="4D99BA4FBD15483B88BFC7DD40DCF5FD6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9">
    <w:name w:val="F099053B2A6944158D831F38D04BDF649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92CF2E339EDF40699B5D8C14BEFA8CD02">
    <w:name w:val="92CF2E339EDF40699B5D8C14BEFA8CD0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2">
    <w:name w:val="CBF17DD9E52442FABE79F48B5D87FD7A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2">
    <w:name w:val="3FB10B6B39844894AD4122DA9DF58140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2">
    <w:name w:val="3768FFD6776B4531B6D0A77598F7A07B2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24B39437B79A476794C8F193B84F752B5">
    <w:name w:val="24B39437B79A476794C8F193B84F752B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7">
    <w:name w:val="A50A10BCF752413A84D5DA690CFB23317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6">
    <w:name w:val="3DA268C63A164F6384DC17E4075AC4A06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6">
    <w:name w:val="A47A7BC3ABD642C3AC59D1F7BAD6F7E96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6">
    <w:name w:val="9F56C87EDC0B4CFFA11B93DD42CEE5466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6">
    <w:name w:val="C0174D65BF7045A2ACA58D7353A9741A6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6">
    <w:name w:val="5796D2BB8B4943178368988808CA13FB6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6">
    <w:name w:val="CB5C09542EAF47B3BA821043A6FD7FC36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5">
    <w:name w:val="877E4E9E38B448BAAB42F0896BFD4DDF5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7">
    <w:name w:val="4D99BA4FBD15483B88BFC7DD40DCF5FD7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10">
    <w:name w:val="F099053B2A6944158D831F38D04BDF6410"/>
    <w:rsid w:val="001D3212"/>
    <w:rPr>
      <w:rFonts w:ascii="Times New Roman" w:eastAsiaTheme="minorHAnsi" w:hAnsi="Times New Roman"/>
      <w:sz w:val="24"/>
      <w:lang w:eastAsia="en-US"/>
    </w:rPr>
  </w:style>
  <w:style w:type="paragraph" w:customStyle="1" w:styleId="F110D0E2E89A4FACB9E37D43F63E33CF">
    <w:name w:val="F110D0E2E89A4FACB9E37D43F63E33CF"/>
    <w:rsid w:val="009162EE"/>
  </w:style>
  <w:style w:type="paragraph" w:customStyle="1" w:styleId="E70CB5FE9BAE4775B84E308C47503ADD">
    <w:name w:val="E70CB5FE9BAE4775B84E308C47503ADD"/>
    <w:rsid w:val="009162EE"/>
  </w:style>
  <w:style w:type="paragraph" w:customStyle="1" w:styleId="F110D0E2E89A4FACB9E37D43F63E33CF1">
    <w:name w:val="F110D0E2E89A4FACB9E37D43F63E33CF1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E70CB5FE9BAE4775B84E308C47503ADD1">
    <w:name w:val="E70CB5FE9BAE4775B84E308C47503ADD1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3">
    <w:name w:val="CBF17DD9E52442FABE79F48B5D87FD7A3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3">
    <w:name w:val="3FB10B6B39844894AD4122DA9DF581403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3">
    <w:name w:val="3768FFD6776B4531B6D0A77598F7A07B3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24B39437B79A476794C8F193B84F752B6">
    <w:name w:val="24B39437B79A476794C8F193B84F752B6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8">
    <w:name w:val="A50A10BCF752413A84D5DA690CFB23318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7">
    <w:name w:val="3DA268C63A164F6384DC17E4075AC4A07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7">
    <w:name w:val="A47A7BC3ABD642C3AC59D1F7BAD6F7E97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7">
    <w:name w:val="9F56C87EDC0B4CFFA11B93DD42CEE5467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7">
    <w:name w:val="C0174D65BF7045A2ACA58D7353A9741A7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7">
    <w:name w:val="5796D2BB8B4943178368988808CA13FB7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7">
    <w:name w:val="CB5C09542EAF47B3BA821043A6FD7FC37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6">
    <w:name w:val="877E4E9E38B448BAAB42F0896BFD4DDF6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8">
    <w:name w:val="4D99BA4FBD15483B88BFC7DD40DCF5FD8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11">
    <w:name w:val="F099053B2A6944158D831F38D04BDF6411"/>
    <w:rsid w:val="009162EE"/>
    <w:rPr>
      <w:rFonts w:ascii="Times New Roman" w:eastAsiaTheme="minorHAnsi" w:hAnsi="Times New Roman"/>
      <w:sz w:val="24"/>
      <w:lang w:eastAsia="en-US"/>
    </w:rPr>
  </w:style>
  <w:style w:type="paragraph" w:customStyle="1" w:styleId="DDA02C61B89A497CA84D623FC7C46B50">
    <w:name w:val="DDA02C61B89A497CA84D623FC7C46B50"/>
    <w:rsid w:val="004C0158"/>
  </w:style>
  <w:style w:type="paragraph" w:customStyle="1" w:styleId="F110D0E2E89A4FACB9E37D43F63E33CF2">
    <w:name w:val="F110D0E2E89A4FACB9E37D43F63E33CF2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DDA02C61B89A497CA84D623FC7C46B501">
    <w:name w:val="DDA02C61B89A497CA84D623FC7C46B501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E70CB5FE9BAE4775B84E308C47503ADD2">
    <w:name w:val="E70CB5FE9BAE4775B84E308C47503ADD2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4">
    <w:name w:val="CBF17DD9E52442FABE79F48B5D87FD7A4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4">
    <w:name w:val="3FB10B6B39844894AD4122DA9DF581404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4">
    <w:name w:val="3768FFD6776B4531B6D0A77598F7A07B4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9">
    <w:name w:val="A50A10BCF752413A84D5DA690CFB23319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8">
    <w:name w:val="3DA268C63A164F6384DC17E4075AC4A08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8">
    <w:name w:val="A47A7BC3ABD642C3AC59D1F7BAD6F7E98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8">
    <w:name w:val="9F56C87EDC0B4CFFA11B93DD42CEE5468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8">
    <w:name w:val="C0174D65BF7045A2ACA58D7353A9741A8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8">
    <w:name w:val="5796D2BB8B4943178368988808CA13FB8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8">
    <w:name w:val="CB5C09542EAF47B3BA821043A6FD7FC38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7">
    <w:name w:val="877E4E9E38B448BAAB42F0896BFD4DDF7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9">
    <w:name w:val="4D99BA4FBD15483B88BFC7DD40DCF5FD9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12">
    <w:name w:val="F099053B2A6944158D831F38D04BDF6412"/>
    <w:rsid w:val="004C0158"/>
    <w:rPr>
      <w:rFonts w:ascii="Times New Roman" w:eastAsiaTheme="minorHAnsi" w:hAnsi="Times New Roman"/>
      <w:sz w:val="24"/>
      <w:lang w:eastAsia="en-US"/>
    </w:rPr>
  </w:style>
  <w:style w:type="paragraph" w:customStyle="1" w:styleId="F110D0E2E89A4FACB9E37D43F63E33CF3">
    <w:name w:val="F110D0E2E89A4FACB9E37D43F63E33CF3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DDA02C61B89A497CA84D623FC7C46B502">
    <w:name w:val="DDA02C61B89A497CA84D623FC7C46B502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E70CB5FE9BAE4775B84E308C47503ADD3">
    <w:name w:val="E70CB5FE9BAE4775B84E308C47503ADD3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5">
    <w:name w:val="CBF17DD9E52442FABE79F48B5D87FD7A5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5">
    <w:name w:val="3FB10B6B39844894AD4122DA9DF581405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5">
    <w:name w:val="3768FFD6776B4531B6D0A77598F7A07B5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10">
    <w:name w:val="A50A10BCF752413A84D5DA690CFB233110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9">
    <w:name w:val="3DA268C63A164F6384DC17E4075AC4A09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9">
    <w:name w:val="A47A7BC3ABD642C3AC59D1F7BAD6F7E99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9">
    <w:name w:val="9F56C87EDC0B4CFFA11B93DD42CEE5469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9">
    <w:name w:val="C0174D65BF7045A2ACA58D7353A9741A9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9">
    <w:name w:val="5796D2BB8B4943178368988808CA13FB9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9">
    <w:name w:val="CB5C09542EAF47B3BA821043A6FD7FC39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8">
    <w:name w:val="877E4E9E38B448BAAB42F0896BFD4DDF8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10">
    <w:name w:val="4D99BA4FBD15483B88BFC7DD40DCF5FD10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13">
    <w:name w:val="F099053B2A6944158D831F38D04BDF6413"/>
    <w:rsid w:val="0063735C"/>
    <w:rPr>
      <w:rFonts w:ascii="Times New Roman" w:eastAsiaTheme="minorHAnsi" w:hAnsi="Times New Roman"/>
      <w:sz w:val="24"/>
      <w:lang w:eastAsia="en-US"/>
    </w:rPr>
  </w:style>
  <w:style w:type="paragraph" w:customStyle="1" w:styleId="F110D0E2E89A4FACB9E37D43F63E33CF4">
    <w:name w:val="F110D0E2E89A4FACB9E37D43F63E33CF4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DDA02C61B89A497CA84D623FC7C46B503">
    <w:name w:val="DDA02C61B89A497CA84D623FC7C46B503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E70CB5FE9BAE4775B84E308C47503ADD4">
    <w:name w:val="E70CB5FE9BAE4775B84E308C47503ADD4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6">
    <w:name w:val="CBF17DD9E52442FABE79F48B5D87FD7A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6">
    <w:name w:val="3FB10B6B39844894AD4122DA9DF58140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6">
    <w:name w:val="3768FFD6776B4531B6D0A77598F7A07B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11">
    <w:name w:val="A50A10BCF752413A84D5DA690CFB233111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10">
    <w:name w:val="3DA268C63A164F6384DC17E4075AC4A010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10">
    <w:name w:val="A47A7BC3ABD642C3AC59D1F7BAD6F7E910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10">
    <w:name w:val="9F56C87EDC0B4CFFA11B93DD42CEE54610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10">
    <w:name w:val="C0174D65BF7045A2ACA58D7353A9741A10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10">
    <w:name w:val="5796D2BB8B4943178368988808CA13FB10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10">
    <w:name w:val="CB5C09542EAF47B3BA821043A6FD7FC310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9">
    <w:name w:val="877E4E9E38B448BAAB42F0896BFD4DDF9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11">
    <w:name w:val="4D99BA4FBD15483B88BFC7DD40DCF5FD11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14">
    <w:name w:val="F099053B2A6944158D831F38D04BDF6414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F110D0E2E89A4FACB9E37D43F63E33CF5">
    <w:name w:val="F110D0E2E89A4FACB9E37D43F63E33CF5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DDA02C61B89A497CA84D623FC7C46B504">
    <w:name w:val="DDA02C61B89A497CA84D623FC7C46B504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E70CB5FE9BAE4775B84E308C47503ADD5">
    <w:name w:val="E70CB5FE9BAE4775B84E308C47503ADD5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7">
    <w:name w:val="CBF17DD9E52442FABE79F48B5D87FD7A7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7">
    <w:name w:val="3FB10B6B39844894AD4122DA9DF581407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7">
    <w:name w:val="3768FFD6776B4531B6D0A77598F7A07B7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12">
    <w:name w:val="A50A10BCF752413A84D5DA690CFB233112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11">
    <w:name w:val="3DA268C63A164F6384DC17E4075AC4A011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11">
    <w:name w:val="A47A7BC3ABD642C3AC59D1F7BAD6F7E911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11">
    <w:name w:val="9F56C87EDC0B4CFFA11B93DD42CEE54611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11">
    <w:name w:val="C0174D65BF7045A2ACA58D7353A9741A11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11">
    <w:name w:val="5796D2BB8B4943178368988808CA13FB11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11">
    <w:name w:val="CB5C09542EAF47B3BA821043A6FD7FC311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10">
    <w:name w:val="877E4E9E38B448BAAB42F0896BFD4DDF10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12">
    <w:name w:val="4D99BA4FBD15483B88BFC7DD40DCF5FD12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15">
    <w:name w:val="F099053B2A6944158D831F38D04BDF6415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F110D0E2E89A4FACB9E37D43F63E33CF6">
    <w:name w:val="F110D0E2E89A4FACB9E37D43F63E33CF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DDA02C61B89A497CA84D623FC7C46B505">
    <w:name w:val="DDA02C61B89A497CA84D623FC7C46B505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E70CB5FE9BAE4775B84E308C47503ADD6">
    <w:name w:val="E70CB5FE9BAE4775B84E308C47503ADD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8">
    <w:name w:val="CBF17DD9E52442FABE79F48B5D87FD7A8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8">
    <w:name w:val="3FB10B6B39844894AD4122DA9DF581408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8">
    <w:name w:val="3768FFD6776B4531B6D0A77598F7A07B8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13">
    <w:name w:val="A50A10BCF752413A84D5DA690CFB233113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12">
    <w:name w:val="3DA268C63A164F6384DC17E4075AC4A012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12">
    <w:name w:val="A47A7BC3ABD642C3AC59D1F7BAD6F7E912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12">
    <w:name w:val="9F56C87EDC0B4CFFA11B93DD42CEE54612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12">
    <w:name w:val="C0174D65BF7045A2ACA58D7353A9741A12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12">
    <w:name w:val="5796D2BB8B4943178368988808CA13FB12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12">
    <w:name w:val="CB5C09542EAF47B3BA821043A6FD7FC312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11">
    <w:name w:val="877E4E9E38B448BAAB42F0896BFD4DDF11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13">
    <w:name w:val="4D99BA4FBD15483B88BFC7DD40DCF5FD13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16">
    <w:name w:val="F099053B2A6944158D831F38D04BDF641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F110D0E2E89A4FACB9E37D43F63E33CF7">
    <w:name w:val="F110D0E2E89A4FACB9E37D43F63E33CF7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DDA02C61B89A497CA84D623FC7C46B506">
    <w:name w:val="DDA02C61B89A497CA84D623FC7C46B50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E70CB5FE9BAE4775B84E308C47503ADD7">
    <w:name w:val="E70CB5FE9BAE4775B84E308C47503ADD7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9">
    <w:name w:val="CBF17DD9E52442FABE79F48B5D87FD7A9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9">
    <w:name w:val="3FB10B6B39844894AD4122DA9DF581409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9">
    <w:name w:val="3768FFD6776B4531B6D0A77598F7A07B9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14">
    <w:name w:val="A50A10BCF752413A84D5DA690CFB233114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13">
    <w:name w:val="3DA268C63A164F6384DC17E4075AC4A013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13">
    <w:name w:val="A47A7BC3ABD642C3AC59D1F7BAD6F7E913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13">
    <w:name w:val="9F56C87EDC0B4CFFA11B93DD42CEE54613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13">
    <w:name w:val="C0174D65BF7045A2ACA58D7353A9741A13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13">
    <w:name w:val="5796D2BB8B4943178368988808CA13FB13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13">
    <w:name w:val="CB5C09542EAF47B3BA821043A6FD7FC313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12">
    <w:name w:val="877E4E9E38B448BAAB42F0896BFD4DDF12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14">
    <w:name w:val="4D99BA4FBD15483B88BFC7DD40DCF5FD14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17">
    <w:name w:val="F099053B2A6944158D831F38D04BDF6417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F110D0E2E89A4FACB9E37D43F63E33CF8">
    <w:name w:val="F110D0E2E89A4FACB9E37D43F63E33CF8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DDA02C61B89A497CA84D623FC7C46B507">
    <w:name w:val="DDA02C61B89A497CA84D623FC7C46B507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E70CB5FE9BAE4775B84E308C47503ADD8">
    <w:name w:val="E70CB5FE9BAE4775B84E308C47503ADD8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10">
    <w:name w:val="CBF17DD9E52442FABE79F48B5D87FD7A10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10">
    <w:name w:val="3FB10B6B39844894AD4122DA9DF5814010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10">
    <w:name w:val="3768FFD6776B4531B6D0A77598F7A07B10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15">
    <w:name w:val="A50A10BCF752413A84D5DA690CFB233115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14">
    <w:name w:val="3DA268C63A164F6384DC17E4075AC4A014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14">
    <w:name w:val="A47A7BC3ABD642C3AC59D1F7BAD6F7E914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14">
    <w:name w:val="9F56C87EDC0B4CFFA11B93DD42CEE54614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14">
    <w:name w:val="C0174D65BF7045A2ACA58D7353A9741A14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14">
    <w:name w:val="5796D2BB8B4943178368988808CA13FB14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14">
    <w:name w:val="CB5C09542EAF47B3BA821043A6FD7FC314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13">
    <w:name w:val="877E4E9E38B448BAAB42F0896BFD4DDF13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15">
    <w:name w:val="4D99BA4FBD15483B88BFC7DD40DCF5FD15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18">
    <w:name w:val="F099053B2A6944158D831F38D04BDF6418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F110D0E2E89A4FACB9E37D43F63E33CF9">
    <w:name w:val="F110D0E2E89A4FACB9E37D43F63E33CF9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DDA02C61B89A497CA84D623FC7C46B508">
    <w:name w:val="DDA02C61B89A497CA84D623FC7C46B508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E70CB5FE9BAE4775B84E308C47503ADD9">
    <w:name w:val="E70CB5FE9BAE4775B84E308C47503ADD9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11">
    <w:name w:val="CBF17DD9E52442FABE79F48B5D87FD7A11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11">
    <w:name w:val="3FB10B6B39844894AD4122DA9DF5814011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11">
    <w:name w:val="3768FFD6776B4531B6D0A77598F7A07B11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16">
    <w:name w:val="A50A10BCF752413A84D5DA690CFB23311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15">
    <w:name w:val="3DA268C63A164F6384DC17E4075AC4A015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15">
    <w:name w:val="A47A7BC3ABD642C3AC59D1F7BAD6F7E915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15">
    <w:name w:val="9F56C87EDC0B4CFFA11B93DD42CEE54615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15">
    <w:name w:val="C0174D65BF7045A2ACA58D7353A9741A15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15">
    <w:name w:val="5796D2BB8B4943178368988808CA13FB15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15">
    <w:name w:val="CB5C09542EAF47B3BA821043A6FD7FC315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14">
    <w:name w:val="877E4E9E38B448BAAB42F0896BFD4DDF14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16">
    <w:name w:val="4D99BA4FBD15483B88BFC7DD40DCF5FD1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19">
    <w:name w:val="F099053B2A6944158D831F38D04BDF6419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F110D0E2E89A4FACB9E37D43F63E33CF10">
    <w:name w:val="F110D0E2E89A4FACB9E37D43F63E33CF10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DDA02C61B89A497CA84D623FC7C46B509">
    <w:name w:val="DDA02C61B89A497CA84D623FC7C46B509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E70CB5FE9BAE4775B84E308C47503ADD10">
    <w:name w:val="E70CB5FE9BAE4775B84E308C47503ADD10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12">
    <w:name w:val="CBF17DD9E52442FABE79F48B5D87FD7A12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12">
    <w:name w:val="3FB10B6B39844894AD4122DA9DF5814012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12">
    <w:name w:val="3768FFD6776B4531B6D0A77598F7A07B12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17">
    <w:name w:val="A50A10BCF752413A84D5DA690CFB233117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16">
    <w:name w:val="3DA268C63A164F6384DC17E4075AC4A01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16">
    <w:name w:val="A47A7BC3ABD642C3AC59D1F7BAD6F7E91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16">
    <w:name w:val="9F56C87EDC0B4CFFA11B93DD42CEE5461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16">
    <w:name w:val="C0174D65BF7045A2ACA58D7353A9741A1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16">
    <w:name w:val="5796D2BB8B4943178368988808CA13FB1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16">
    <w:name w:val="CB5C09542EAF47B3BA821043A6FD7FC316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877E4E9E38B448BAAB42F0896BFD4DDF15">
    <w:name w:val="877E4E9E38B448BAAB42F0896BFD4DDF15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17">
    <w:name w:val="4D99BA4FBD15483B88BFC7DD40DCF5FD17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20">
    <w:name w:val="F099053B2A6944158D831F38D04BDF6420"/>
    <w:rsid w:val="00A74B04"/>
    <w:rPr>
      <w:rFonts w:ascii="Times New Roman" w:eastAsiaTheme="minorHAnsi" w:hAnsi="Times New Roman"/>
      <w:sz w:val="24"/>
      <w:lang w:eastAsia="en-US"/>
    </w:rPr>
  </w:style>
  <w:style w:type="paragraph" w:customStyle="1" w:styleId="2F1D2AE24FEF4AF98F82B4BB4954CE79">
    <w:name w:val="2F1D2AE24FEF4AF98F82B4BB4954CE79"/>
    <w:rsid w:val="00830453"/>
  </w:style>
  <w:style w:type="paragraph" w:customStyle="1" w:styleId="FE2092126CB04183B75F1F09F87821D1">
    <w:name w:val="FE2092126CB04183B75F1F09F87821D1"/>
    <w:rsid w:val="00830453"/>
  </w:style>
  <w:style w:type="paragraph" w:customStyle="1" w:styleId="F110D0E2E89A4FACB9E37D43F63E33CF11">
    <w:name w:val="F110D0E2E89A4FACB9E37D43F63E33CF11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DDA02C61B89A497CA84D623FC7C46B5010">
    <w:name w:val="DDA02C61B89A497CA84D623FC7C46B5010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E70CB5FE9BAE4775B84E308C47503ADD11">
    <w:name w:val="E70CB5FE9BAE4775B84E308C47503ADD11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13">
    <w:name w:val="CBF17DD9E52442FABE79F48B5D87FD7A13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13">
    <w:name w:val="3FB10B6B39844894AD4122DA9DF5814013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13">
    <w:name w:val="3768FFD6776B4531B6D0A77598F7A07B13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18">
    <w:name w:val="A50A10BCF752413A84D5DA690CFB233118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17">
    <w:name w:val="3DA268C63A164F6384DC17E4075AC4A017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17">
    <w:name w:val="A47A7BC3ABD642C3AC59D1F7BAD6F7E917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17">
    <w:name w:val="9F56C87EDC0B4CFFA11B93DD42CEE54617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17">
    <w:name w:val="C0174D65BF7045A2ACA58D7353A9741A17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17">
    <w:name w:val="5796D2BB8B4943178368988808CA13FB17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17">
    <w:name w:val="CB5C09542EAF47B3BA821043A6FD7FC317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18">
    <w:name w:val="4D99BA4FBD15483B88BFC7DD40DCF5FD18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FE2092126CB04183B75F1F09F87821D11">
    <w:name w:val="FE2092126CB04183B75F1F09F87821D11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21">
    <w:name w:val="F099053B2A6944158D831F38D04BDF6421"/>
    <w:rsid w:val="00830453"/>
    <w:rPr>
      <w:rFonts w:ascii="Times New Roman" w:eastAsiaTheme="minorHAnsi" w:hAnsi="Times New Roman"/>
      <w:sz w:val="24"/>
      <w:lang w:eastAsia="en-US"/>
    </w:rPr>
  </w:style>
  <w:style w:type="paragraph" w:customStyle="1" w:styleId="6295B5E3BEC248879CFB494C1939B4B9">
    <w:name w:val="6295B5E3BEC248879CFB494C1939B4B9"/>
    <w:rsid w:val="0047629B"/>
  </w:style>
  <w:style w:type="paragraph" w:customStyle="1" w:styleId="F110D0E2E89A4FACB9E37D43F63E33CF12">
    <w:name w:val="F110D0E2E89A4FACB9E37D43F63E33CF12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DDA02C61B89A497CA84D623FC7C46B5011">
    <w:name w:val="DDA02C61B89A497CA84D623FC7C46B5011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14">
    <w:name w:val="CBF17DD9E52442FABE79F48B5D87FD7A14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14">
    <w:name w:val="3FB10B6B39844894AD4122DA9DF5814014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14">
    <w:name w:val="3768FFD6776B4531B6D0A77598F7A07B14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6295B5E3BEC248879CFB494C1939B4B91">
    <w:name w:val="6295B5E3BEC248879CFB494C1939B4B91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19">
    <w:name w:val="A50A10BCF752413A84D5DA690CFB233119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18">
    <w:name w:val="3DA268C63A164F6384DC17E4075AC4A018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18">
    <w:name w:val="A47A7BC3ABD642C3AC59D1F7BAD6F7E918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18">
    <w:name w:val="9F56C87EDC0B4CFFA11B93DD42CEE54618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18">
    <w:name w:val="C0174D65BF7045A2ACA58D7353A9741A18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18">
    <w:name w:val="5796D2BB8B4943178368988808CA13FB18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18">
    <w:name w:val="CB5C09542EAF47B3BA821043A6FD7FC318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19">
    <w:name w:val="4D99BA4FBD15483B88BFC7DD40DCF5FD19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FE2092126CB04183B75F1F09F87821D12">
    <w:name w:val="FE2092126CB04183B75F1F09F87821D12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22">
    <w:name w:val="F099053B2A6944158D831F38D04BDF6422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F110D0E2E89A4FACB9E37D43F63E33CF13">
    <w:name w:val="F110D0E2E89A4FACB9E37D43F63E33CF13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DDA02C61B89A497CA84D623FC7C46B5012">
    <w:name w:val="DDA02C61B89A497CA84D623FC7C46B5012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CBF17DD9E52442FABE79F48B5D87FD7A15">
    <w:name w:val="CBF17DD9E52442FABE79F48B5D87FD7A15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3FB10B6B39844894AD4122DA9DF5814015">
    <w:name w:val="3FB10B6B39844894AD4122DA9DF5814015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3768FFD6776B4531B6D0A77598F7A07B15">
    <w:name w:val="3768FFD6776B4531B6D0A77598F7A07B15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6295B5E3BEC248879CFB494C1939B4B92">
    <w:name w:val="6295B5E3BEC248879CFB494C1939B4B92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20">
    <w:name w:val="A50A10BCF752413A84D5DA690CFB233120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19">
    <w:name w:val="3DA268C63A164F6384DC17E4075AC4A019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19">
    <w:name w:val="A47A7BC3ABD642C3AC59D1F7BAD6F7E919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19">
    <w:name w:val="9F56C87EDC0B4CFFA11B93DD42CEE54619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19">
    <w:name w:val="C0174D65BF7045A2ACA58D7353A9741A19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19">
    <w:name w:val="5796D2BB8B4943178368988808CA13FB19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19">
    <w:name w:val="CB5C09542EAF47B3BA821043A6FD7FC319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20">
    <w:name w:val="4D99BA4FBD15483B88BFC7DD40DCF5FD20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FE2092126CB04183B75F1F09F87821D13">
    <w:name w:val="FE2092126CB04183B75F1F09F87821D13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F099053B2A6944158D831F38D04BDF6423">
    <w:name w:val="F099053B2A6944158D831F38D04BDF6423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D8B4157C0E25418D95B9F5245B811862">
    <w:name w:val="D8B4157C0E25418D95B9F5245B811862"/>
    <w:rsid w:val="0047629B"/>
  </w:style>
  <w:style w:type="paragraph" w:customStyle="1" w:styleId="08F46B8D4C5E4BB380A10B04DA7F2DC9">
    <w:name w:val="08F46B8D4C5E4BB380A10B04DA7F2DC9"/>
    <w:rsid w:val="0047629B"/>
  </w:style>
  <w:style w:type="paragraph" w:customStyle="1" w:styleId="882B0AF7B3EF4FF89FB2E2DA9F3CCDDB">
    <w:name w:val="882B0AF7B3EF4FF89FB2E2DA9F3CCDDB"/>
    <w:rsid w:val="0047629B"/>
  </w:style>
  <w:style w:type="paragraph" w:customStyle="1" w:styleId="120494864A81434AB9A3142B2C3C45FD">
    <w:name w:val="120494864A81434AB9A3142B2C3C45FD"/>
    <w:rsid w:val="0047629B"/>
  </w:style>
  <w:style w:type="paragraph" w:customStyle="1" w:styleId="3B2FC121477645538E7675CCB282B534">
    <w:name w:val="3B2FC121477645538E7675CCB282B534"/>
    <w:rsid w:val="0047629B"/>
  </w:style>
  <w:style w:type="paragraph" w:customStyle="1" w:styleId="3CA414F5A0374B3C9F96454CC5FCC70B">
    <w:name w:val="3CA414F5A0374B3C9F96454CC5FCC70B"/>
    <w:rsid w:val="0047629B"/>
  </w:style>
  <w:style w:type="paragraph" w:customStyle="1" w:styleId="5D115A2EC2ED4403B359494C4EC8C124">
    <w:name w:val="5D115A2EC2ED4403B359494C4EC8C124"/>
    <w:rsid w:val="0047629B"/>
  </w:style>
  <w:style w:type="paragraph" w:customStyle="1" w:styleId="D88B5545933743378C02949FD808E8FA">
    <w:name w:val="D88B5545933743378C02949FD808E8FA"/>
    <w:rsid w:val="0047629B"/>
  </w:style>
  <w:style w:type="paragraph" w:customStyle="1" w:styleId="EEE6E681B03440009D9F0475CED8B15F">
    <w:name w:val="EEE6E681B03440009D9F0475CED8B15F"/>
    <w:rsid w:val="0047629B"/>
  </w:style>
  <w:style w:type="paragraph" w:customStyle="1" w:styleId="477CCD33177A4800BC83E8D1451EE42F">
    <w:name w:val="477CCD33177A4800BC83E8D1451EE42F"/>
    <w:rsid w:val="0047629B"/>
  </w:style>
  <w:style w:type="paragraph" w:customStyle="1" w:styleId="53199127AFC84ACA8C9A5ABE87673E99">
    <w:name w:val="53199127AFC84ACA8C9A5ABE87673E99"/>
    <w:rsid w:val="0047629B"/>
  </w:style>
  <w:style w:type="paragraph" w:customStyle="1" w:styleId="58105E735A004A158413DC66A9A0B801">
    <w:name w:val="58105E735A004A158413DC66A9A0B801"/>
    <w:rsid w:val="0047629B"/>
  </w:style>
  <w:style w:type="paragraph" w:customStyle="1" w:styleId="101274502D4E460B93281F1834241B9B">
    <w:name w:val="101274502D4E460B93281F1834241B9B"/>
    <w:rsid w:val="0047629B"/>
  </w:style>
  <w:style w:type="paragraph" w:customStyle="1" w:styleId="385E5DABB565492BBBA7377949280FC6">
    <w:name w:val="385E5DABB565492BBBA7377949280FC6"/>
    <w:rsid w:val="0047629B"/>
  </w:style>
  <w:style w:type="paragraph" w:customStyle="1" w:styleId="58105E735A004A158413DC66A9A0B8011">
    <w:name w:val="58105E735A004A158413DC66A9A0B8011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101274502D4E460B93281F1834241B9B1">
    <w:name w:val="101274502D4E460B93281F1834241B9B1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D88B5545933743378C02949FD808E8FA1">
    <w:name w:val="D88B5545933743378C02949FD808E8FA1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EEE6E681B03440009D9F0475CED8B15F1">
    <w:name w:val="EEE6E681B03440009D9F0475CED8B15F1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477CCD33177A4800BC83E8D1451EE42F1">
    <w:name w:val="477CCD33177A4800BC83E8D1451EE42F1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385E5DABB565492BBBA7377949280FC61">
    <w:name w:val="385E5DABB565492BBBA7377949280FC61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A50A10BCF752413A84D5DA690CFB233121">
    <w:name w:val="A50A10BCF752413A84D5DA690CFB233121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3DA268C63A164F6384DC17E4075AC4A020">
    <w:name w:val="3DA268C63A164F6384DC17E4075AC4A020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A47A7BC3ABD642C3AC59D1F7BAD6F7E920">
    <w:name w:val="A47A7BC3ABD642C3AC59D1F7BAD6F7E920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9F56C87EDC0B4CFFA11B93DD42CEE54620">
    <w:name w:val="9F56C87EDC0B4CFFA11B93DD42CEE54620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C0174D65BF7045A2ACA58D7353A9741A20">
    <w:name w:val="C0174D65BF7045A2ACA58D7353A9741A20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5796D2BB8B4943178368988808CA13FB20">
    <w:name w:val="5796D2BB8B4943178368988808CA13FB20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CB5C09542EAF47B3BA821043A6FD7FC320">
    <w:name w:val="CB5C09542EAF47B3BA821043A6FD7FC320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4D99BA4FBD15483B88BFC7DD40DCF5FD21">
    <w:name w:val="4D99BA4FBD15483B88BFC7DD40DCF5FD21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FE2092126CB04183B75F1F09F87821D14">
    <w:name w:val="FE2092126CB04183B75F1F09F87821D14"/>
    <w:rsid w:val="0047629B"/>
    <w:rPr>
      <w:rFonts w:ascii="Times New Roman" w:eastAsiaTheme="minorHAnsi" w:hAnsi="Times New Roman"/>
      <w:sz w:val="24"/>
      <w:lang w:eastAsia="en-US"/>
    </w:rPr>
  </w:style>
  <w:style w:type="paragraph" w:customStyle="1" w:styleId="5D115A2EC2ED4403B359494C4EC8C1241">
    <w:name w:val="5D115A2EC2ED4403B359494C4EC8C1241"/>
    <w:rsid w:val="0047629B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533013715">LS-LED18-0123-45</gbs:DocumentNumber>
  <gbs:DocumentDate gbs:loadFromGrowBusiness="OnEdit" gbs:saveInGrowBusiness="False" gbs:connected="true" gbs:recno="" gbs:entity="" gbs:datatype="date" gbs:key="268516310" gbs:removeContentControl="0">2018-10-04T00:00:00</gbs:DocumentDate>
</gbs:GrowBusinessDocument>
</file>

<file path=customXml/itemProps1.xml><?xml version="1.0" encoding="utf-8"?>
<ds:datastoreItem xmlns:ds="http://schemas.openxmlformats.org/officeDocument/2006/customXml" ds:itemID="{A82BA2E1-4C05-4CA1-8447-4DAE66533539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Emma</dc:creator>
  <cp:lastModifiedBy>Gustafsson, Emma</cp:lastModifiedBy>
  <cp:revision>2</cp:revision>
  <cp:lastPrinted>2018-10-31T14:34:00Z</cp:lastPrinted>
  <dcterms:created xsi:type="dcterms:W3CDTF">2021-02-26T12:30:00Z</dcterms:created>
  <dcterms:modified xsi:type="dcterms:W3CDTF">2021-02-26T12:30:00Z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edilprod.dd.dll.se</vt:lpwstr>
  </property>
  <property fmtid="{D5CDD505-2E9C-101B-9397-08002B2CF9AE}" pid="5" name="Protocol">
    <vt:lpwstr>off</vt:lpwstr>
  </property>
  <property fmtid="{D5CDD505-2E9C-101B-9397-08002B2CF9AE}" pid="6" name="Site">
    <vt:lpwstr>/view.aspx</vt:lpwstr>
  </property>
  <property fmtid="{D5CDD505-2E9C-101B-9397-08002B2CF9AE}" pid="7" name="FileID">
    <vt:lpwstr>667855</vt:lpwstr>
  </property>
  <property fmtid="{D5CDD505-2E9C-101B-9397-08002B2CF9AE}" pid="8" name="VerID">
    <vt:lpwstr>0</vt:lpwstr>
  </property>
  <property fmtid="{D5CDD505-2E9C-101B-9397-08002B2CF9AE}" pid="9" name="FilePath">
    <vt:lpwstr>\\DDSRV1387\360users\work\dlld2\emgust</vt:lpwstr>
  </property>
  <property fmtid="{D5CDD505-2E9C-101B-9397-08002B2CF9AE}" pid="10" name="FileName">
    <vt:lpwstr>20-6584 Blankett - Fysisk aktivitet på recept (FaR) 667855_538646_0.DOCX</vt:lpwstr>
  </property>
  <property fmtid="{D5CDD505-2E9C-101B-9397-08002B2CF9AE}" pid="11" name="FullFileName">
    <vt:lpwstr>\\DDSRV1387\360users\work\dlld2\emgust\20-6584 Blankett - Fysisk aktivitet på recept (FaR) 667855_538646_0.DOCX</vt:lpwstr>
  </property>
</Properties>
</file>